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90BB68" w14:textId="77777777" w:rsidR="00CB6B86" w:rsidRPr="009331EF" w:rsidRDefault="00CB6B86" w:rsidP="00CB6B86">
      <w:pPr>
        <w:jc w:val="center"/>
        <w:rPr>
          <w:rFonts w:ascii="Arial" w:hAnsi="Arial"/>
          <w:b/>
          <w:color w:val="333399"/>
        </w:rPr>
      </w:pPr>
      <w:r>
        <w:rPr>
          <w:rFonts w:ascii="Arial" w:hAnsi="Arial"/>
          <w:b/>
          <w:noProof/>
          <w:color w:val="FF660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F553E" wp14:editId="03A6B2FB">
                <wp:simplePos x="0" y="0"/>
                <wp:positionH relativeFrom="column">
                  <wp:posOffset>-110490</wp:posOffset>
                </wp:positionH>
                <wp:positionV relativeFrom="paragraph">
                  <wp:posOffset>81915</wp:posOffset>
                </wp:positionV>
                <wp:extent cx="6302145" cy="8315325"/>
                <wp:effectExtent l="19050" t="19050" r="22860" b="28575"/>
                <wp:wrapNone/>
                <wp:docPr id="21" name="Afrundet 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145" cy="8315325"/>
                        </a:xfrm>
                        <a:prstGeom prst="roundRect">
                          <a:avLst>
                            <a:gd name="adj" fmla="val 2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4069C9" w14:textId="77777777" w:rsidR="00622AC0" w:rsidRPr="00B73373" w:rsidRDefault="00622AC0" w:rsidP="00CB6B86">
                            <w:pPr>
                              <w:rPr>
                                <w:color w:val="CA5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F553E" id="Afrundet rektangel 21" o:spid="_x0000_s1026" style="position:absolute;left:0;text-align:left;margin-left:-8.7pt;margin-top:6.45pt;width:496.25pt;height:6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" strokecolor="#bfbfbf [2412]" strokeweight="2.5pt">
                <v:shadow color="#868686"/>
                <v:textbox>
                  <w:txbxContent>
                    <w:p w14:paraId="214069C9" w14:textId="77777777" w:rsidR="00622AC0" w:rsidRPr="00B73373" w:rsidRDefault="00622AC0" w:rsidP="00CB6B86">
                      <w:pPr>
                        <w:rPr>
                          <w:color w:val="CA5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B60AA8" w14:textId="391DF5A6" w:rsidR="00CB6B86" w:rsidRPr="00CB6B86" w:rsidRDefault="00CB6B86" w:rsidP="00CB6B86">
      <w:pPr>
        <w:jc w:val="center"/>
        <w:rPr>
          <w:rFonts w:ascii="Arial" w:hAnsi="Arial"/>
          <w:b/>
          <w:color w:val="333399"/>
          <w:sz w:val="28"/>
          <w:szCs w:val="28"/>
          <w:lang w:val="en-GB"/>
        </w:rPr>
      </w:pPr>
      <w:r w:rsidRPr="00CB6B86">
        <w:rPr>
          <w:rFonts w:ascii="Arial" w:hAnsi="Arial"/>
          <w:b/>
          <w:color w:val="000000"/>
          <w:sz w:val="28"/>
          <w:szCs w:val="28"/>
          <w:lang w:val="en-GB"/>
        </w:rPr>
        <w:t xml:space="preserve">Registration for </w:t>
      </w:r>
      <w:r w:rsidR="00532C59">
        <w:rPr>
          <w:rFonts w:ascii="Arial" w:hAnsi="Arial"/>
          <w:b/>
          <w:color w:val="000000"/>
          <w:sz w:val="28"/>
          <w:szCs w:val="28"/>
          <w:lang w:val="en-GB"/>
        </w:rPr>
        <w:t xml:space="preserve">international conference and advanced </w:t>
      </w:r>
      <w:r w:rsidR="00AA58B1">
        <w:rPr>
          <w:rFonts w:ascii="Arial" w:hAnsi="Arial"/>
          <w:b/>
          <w:color w:val="000000"/>
          <w:sz w:val="28"/>
          <w:szCs w:val="28"/>
          <w:lang w:val="en-GB"/>
        </w:rPr>
        <w:t xml:space="preserve">training in the </w:t>
      </w:r>
      <w:r w:rsidRPr="00CB6B86">
        <w:rPr>
          <w:rFonts w:ascii="Arial" w:hAnsi="Arial"/>
          <w:b/>
          <w:color w:val="000000"/>
          <w:sz w:val="28"/>
          <w:szCs w:val="28"/>
          <w:lang w:val="en-GB"/>
        </w:rPr>
        <w:t xml:space="preserve">LEGO SERIOUS PLAY </w:t>
      </w:r>
      <w:r w:rsidR="00AA58B1">
        <w:rPr>
          <w:rFonts w:ascii="Arial" w:hAnsi="Arial"/>
          <w:b/>
          <w:color w:val="000000"/>
          <w:sz w:val="28"/>
          <w:szCs w:val="28"/>
          <w:lang w:val="en-GB"/>
        </w:rPr>
        <w:t>methodology</w:t>
      </w:r>
      <w:r w:rsidRPr="00CB6B86">
        <w:rPr>
          <w:rFonts w:ascii="Arial" w:hAnsi="Arial"/>
          <w:b/>
          <w:color w:val="000000"/>
          <w:sz w:val="28"/>
          <w:szCs w:val="28"/>
          <w:lang w:val="en-GB"/>
        </w:rPr>
        <w:t xml:space="preserve"> at Hotel LEGOLAND in Billund, Denmark </w:t>
      </w:r>
      <w:r w:rsidRPr="009331EF">
        <w:rPr>
          <w:rFonts w:ascii="Arial" w:hAnsi="Arial"/>
          <w:b/>
          <w:color w:val="000000"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" w:name="Text42"/>
      <w:r w:rsidRPr="00CB6B86">
        <w:rPr>
          <w:rFonts w:ascii="Arial" w:hAnsi="Arial"/>
          <w:b/>
          <w:color w:val="000000"/>
          <w:sz w:val="28"/>
          <w:szCs w:val="28"/>
          <w:lang w:val="en-GB"/>
        </w:rPr>
        <w:instrText xml:space="preserve"> FORMTEXT </w:instrText>
      </w:r>
      <w:r w:rsidR="00CF4BB0">
        <w:rPr>
          <w:rFonts w:ascii="Arial" w:hAnsi="Arial"/>
          <w:b/>
          <w:color w:val="000000"/>
          <w:sz w:val="28"/>
          <w:szCs w:val="28"/>
        </w:rPr>
      </w:r>
      <w:r w:rsidR="00CF4BB0">
        <w:rPr>
          <w:rFonts w:ascii="Arial" w:hAnsi="Arial"/>
          <w:b/>
          <w:color w:val="000000"/>
          <w:sz w:val="28"/>
          <w:szCs w:val="28"/>
        </w:rPr>
        <w:fldChar w:fldCharType="separate"/>
      </w:r>
      <w:r w:rsidRPr="009331EF">
        <w:rPr>
          <w:rFonts w:ascii="Arial" w:hAnsi="Arial"/>
          <w:b/>
          <w:color w:val="000000"/>
          <w:sz w:val="28"/>
          <w:szCs w:val="28"/>
        </w:rPr>
        <w:fldChar w:fldCharType="end"/>
      </w:r>
      <w:bookmarkEnd w:id="1"/>
      <w:r w:rsidR="00532C59" w:rsidRPr="00532C59">
        <w:rPr>
          <w:rFonts w:ascii="Arial" w:hAnsi="Arial"/>
          <w:b/>
          <w:color w:val="000000"/>
          <w:sz w:val="28"/>
          <w:szCs w:val="28"/>
          <w:lang w:val="en-US"/>
        </w:rPr>
        <w:t>2</w:t>
      </w:r>
      <w:r w:rsidR="00B8430E">
        <w:rPr>
          <w:rFonts w:ascii="Arial" w:hAnsi="Arial"/>
          <w:b/>
          <w:color w:val="000000"/>
          <w:sz w:val="28"/>
          <w:szCs w:val="28"/>
          <w:lang w:val="en-US"/>
        </w:rPr>
        <w:t>8</w:t>
      </w:r>
      <w:r w:rsidR="004C35AC">
        <w:rPr>
          <w:rFonts w:ascii="Arial" w:hAnsi="Arial"/>
          <w:b/>
          <w:color w:val="000000"/>
          <w:sz w:val="28"/>
          <w:szCs w:val="28"/>
          <w:lang w:val="en-US"/>
        </w:rPr>
        <w:t xml:space="preserve"> – </w:t>
      </w:r>
      <w:r w:rsidR="00B8430E">
        <w:rPr>
          <w:rFonts w:ascii="Arial" w:hAnsi="Arial"/>
          <w:b/>
          <w:color w:val="000000"/>
          <w:sz w:val="28"/>
          <w:szCs w:val="28"/>
          <w:lang w:val="en-US"/>
        </w:rPr>
        <w:t>31</w:t>
      </w:r>
      <w:r w:rsidR="00AE0FAC" w:rsidRPr="00AE0FAC">
        <w:rPr>
          <w:rFonts w:ascii="Arial" w:hAnsi="Arial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532C59">
        <w:rPr>
          <w:rFonts w:ascii="Arial" w:hAnsi="Arial"/>
          <w:b/>
          <w:color w:val="000000"/>
          <w:sz w:val="28"/>
          <w:szCs w:val="28"/>
          <w:lang w:val="en-US"/>
        </w:rPr>
        <w:t>October</w:t>
      </w:r>
      <w:r w:rsidR="00C91851">
        <w:rPr>
          <w:rFonts w:ascii="Arial" w:hAnsi="Arial"/>
          <w:b/>
          <w:color w:val="000000"/>
          <w:sz w:val="28"/>
          <w:szCs w:val="28"/>
          <w:lang w:val="en-GB"/>
        </w:rPr>
        <w:t>,</w:t>
      </w:r>
      <w:proofErr w:type="gramEnd"/>
      <w:r w:rsidR="00C91851">
        <w:rPr>
          <w:rFonts w:ascii="Arial" w:hAnsi="Arial"/>
          <w:b/>
          <w:color w:val="000000"/>
          <w:sz w:val="28"/>
          <w:szCs w:val="28"/>
          <w:lang w:val="en-GB"/>
        </w:rPr>
        <w:t xml:space="preserve"> 201</w:t>
      </w:r>
      <w:r w:rsidR="00B8430E">
        <w:rPr>
          <w:rFonts w:ascii="Arial" w:hAnsi="Arial"/>
          <w:b/>
          <w:color w:val="000000"/>
          <w:sz w:val="28"/>
          <w:szCs w:val="28"/>
          <w:lang w:val="en-GB"/>
        </w:rPr>
        <w:t>9</w:t>
      </w:r>
    </w:p>
    <w:p w14:paraId="65C3B60E" w14:textId="77777777" w:rsidR="00CB6B86" w:rsidRPr="00CB6B86" w:rsidRDefault="00CB6B86" w:rsidP="00CB6B86">
      <w:pPr>
        <w:tabs>
          <w:tab w:val="left" w:pos="5696"/>
        </w:tabs>
        <w:rPr>
          <w:rFonts w:ascii="Arial" w:hAnsi="Arial"/>
          <w:sz w:val="20"/>
          <w:szCs w:val="20"/>
          <w:lang w:val="en-GB"/>
        </w:rPr>
      </w:pPr>
    </w:p>
    <w:p w14:paraId="202C2DED" w14:textId="52EA034E" w:rsidR="00CB6B86" w:rsidRDefault="00CB6B86" w:rsidP="00CB6B86">
      <w:pPr>
        <w:tabs>
          <w:tab w:val="left" w:pos="569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  <w:r w:rsidRPr="00CB6B86">
        <w:rPr>
          <w:rFonts w:ascii="Arial" w:hAnsi="Arial"/>
          <w:sz w:val="20"/>
          <w:szCs w:val="20"/>
          <w:lang w:val="en-GB"/>
        </w:rPr>
        <w:t xml:space="preserve">Please fill out the form below and email to: </w:t>
      </w:r>
      <w:r w:rsidR="00532C59" w:rsidRPr="00532C59">
        <w:rPr>
          <w:rFonts w:ascii="Arial" w:hAnsi="Arial"/>
          <w:sz w:val="20"/>
          <w:szCs w:val="20"/>
          <w:lang w:val="en-GB"/>
        </w:rPr>
        <w:t>mb@inthrface.com</w:t>
      </w:r>
      <w:r w:rsidR="00532C59">
        <w:rPr>
          <w:rFonts w:ascii="Arial" w:hAnsi="Arial"/>
          <w:sz w:val="20"/>
          <w:szCs w:val="20"/>
          <w:lang w:val="en-GB"/>
        </w:rPr>
        <w:t xml:space="preserve"> or </w:t>
      </w:r>
      <w:r w:rsidR="0094461D">
        <w:rPr>
          <w:rFonts w:ascii="Arial" w:hAnsi="Arial"/>
          <w:sz w:val="20"/>
          <w:szCs w:val="20"/>
          <w:lang w:val="en-GB"/>
        </w:rPr>
        <w:t>crp</w:t>
      </w:r>
      <w:r w:rsidR="00532C59">
        <w:rPr>
          <w:rFonts w:ascii="Arial" w:hAnsi="Arial"/>
          <w:sz w:val="20"/>
          <w:szCs w:val="20"/>
          <w:lang w:val="en-GB"/>
        </w:rPr>
        <w:t>@inthtface.com</w:t>
      </w:r>
    </w:p>
    <w:p w14:paraId="3A1107CE" w14:textId="77777777" w:rsidR="00F06B6A" w:rsidRPr="00B026BC" w:rsidRDefault="00F06B6A" w:rsidP="00CB6B86">
      <w:pPr>
        <w:tabs>
          <w:tab w:val="left" w:pos="569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</w:p>
    <w:p w14:paraId="1731E3A5" w14:textId="77777777" w:rsidR="00CB6B86" w:rsidRPr="00CB6B86" w:rsidRDefault="00CB6B86" w:rsidP="00CB6B86">
      <w:pPr>
        <w:rPr>
          <w:rFonts w:ascii="Arial" w:hAnsi="Arial"/>
          <w:sz w:val="20"/>
          <w:szCs w:val="20"/>
          <w:lang w:val="en-GB"/>
        </w:rPr>
      </w:pPr>
    </w:p>
    <w:p w14:paraId="6FF6F6B2" w14:textId="77777777" w:rsidR="00CB6B86" w:rsidRPr="00CB6B86" w:rsidRDefault="00CB6B86" w:rsidP="00CB6B86">
      <w:pPr>
        <w:tabs>
          <w:tab w:val="left" w:pos="5130"/>
        </w:tabs>
        <w:rPr>
          <w:rFonts w:ascii="Arial" w:hAnsi="Arial"/>
          <w:sz w:val="20"/>
          <w:lang w:val="en-GB"/>
        </w:rPr>
      </w:pPr>
    </w:p>
    <w:p w14:paraId="70630EFC" w14:textId="784DC4F0" w:rsidR="00CB6B86" w:rsidRPr="00CB6B86" w:rsidRDefault="00CB6B86" w:rsidP="00CB6B86">
      <w:pPr>
        <w:tabs>
          <w:tab w:val="left" w:pos="513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Name: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r w:rsidRPr="00CB6B86">
        <w:rPr>
          <w:rFonts w:ascii="Arial" w:hAnsi="Arial"/>
          <w:sz w:val="20"/>
          <w:lang w:val="en-GB"/>
        </w:rPr>
        <w:tab/>
        <w:t xml:space="preserve"> Email: </w:t>
      </w:r>
      <w:r w:rsidRPr="009331EF">
        <w:rPr>
          <w:rFonts w:ascii="Arial" w:hAnsi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2"/>
    </w:p>
    <w:p w14:paraId="2342D15C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9915E" wp14:editId="33AA901A">
                <wp:simplePos x="0" y="0"/>
                <wp:positionH relativeFrom="column">
                  <wp:posOffset>51435</wp:posOffset>
                </wp:positionH>
                <wp:positionV relativeFrom="paragraph">
                  <wp:posOffset>6985</wp:posOffset>
                </wp:positionV>
                <wp:extent cx="5829300" cy="0"/>
                <wp:effectExtent l="9525" t="10795" r="9525" b="8255"/>
                <wp:wrapNone/>
                <wp:docPr id="20" name="Lige forbindel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F4F0F" id="Lige forbindels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55pt" to="463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kgHAIAADYEAAAOAAAAZHJzL2Uyb0RvYy54bWysU02P2jAQvVfqf7Byh3xsoBARVlUCvdAW&#10;abc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"/>
            </w:pict>
          </mc:Fallback>
        </mc:AlternateContent>
      </w:r>
    </w:p>
    <w:p w14:paraId="55667AFB" w14:textId="171003E9" w:rsidR="00CB6B86" w:rsidRPr="00CB6B86" w:rsidRDefault="00CB6B86" w:rsidP="00CB6B86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Company/Affiliation: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3"/>
      <w:r w:rsidRPr="00CB6B86">
        <w:rPr>
          <w:rFonts w:ascii="Arial" w:hAnsi="Arial"/>
          <w:sz w:val="20"/>
          <w:lang w:val="en-GB"/>
        </w:rPr>
        <w:t xml:space="preserve"> </w:t>
      </w:r>
    </w:p>
    <w:p w14:paraId="5788D0BD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6FDD4" wp14:editId="57247353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6350" r="9525" b="12700"/>
                <wp:wrapNone/>
                <wp:docPr id="19" name="Lige forbindel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2D05B" id="Lige forbindels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GmGHAIAADYEAAAOAAAAZHJzL2Uyb0RvYy54bWysU8GO2jAQvVfqP1i+QxIWK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D3YaYYcAgAANg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36BCCF88" w14:textId="3C333A2C" w:rsidR="00CB6B86" w:rsidRPr="00CB6B86" w:rsidRDefault="00CB6B86" w:rsidP="00CB6B86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Company VAT number: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r w:rsidRPr="00CB6B86">
        <w:rPr>
          <w:rFonts w:ascii="Arial" w:hAnsi="Arial"/>
          <w:sz w:val="20"/>
          <w:lang w:val="en-GB"/>
        </w:rPr>
        <w:t xml:space="preserve"> </w:t>
      </w:r>
    </w:p>
    <w:p w14:paraId="04726B54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911AB" wp14:editId="55D790C8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12700" r="9525" b="6350"/>
                <wp:wrapNone/>
                <wp:docPr id="18" name="Lige forbindel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E955E" id="Lige forbindels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O6YC+0cAgAANg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51F4C5CC" w14:textId="77777777" w:rsidR="00AA58B1" w:rsidRPr="00CB6B86" w:rsidRDefault="00AA58B1" w:rsidP="00AA58B1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 xml:space="preserve">Company registration number: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</w:p>
    <w:p w14:paraId="3655112E" w14:textId="77777777" w:rsidR="00AA58B1" w:rsidRPr="00CB6B86" w:rsidRDefault="00AA58B1" w:rsidP="00AA58B1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0E507" wp14:editId="03DF3D26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9525" r="9525" b="9525"/>
                <wp:wrapNone/>
                <wp:docPr id="17" name="Lige forbindel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AA44" id="Lige forbindels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"/>
            </w:pict>
          </mc:Fallback>
        </mc:AlternateContent>
      </w:r>
    </w:p>
    <w:p w14:paraId="26399B2C" w14:textId="69A6F309" w:rsidR="00AA58B1" w:rsidRPr="00CB6B86" w:rsidRDefault="00AA58B1" w:rsidP="00AA58B1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 xml:space="preserve">Company </w:t>
      </w:r>
      <w:r>
        <w:rPr>
          <w:rFonts w:ascii="Arial" w:hAnsi="Arial"/>
          <w:sz w:val="20"/>
          <w:lang w:val="en-GB"/>
        </w:rPr>
        <w:t>EAN</w:t>
      </w:r>
      <w:r w:rsidRPr="00CB6B86">
        <w:rPr>
          <w:rFonts w:ascii="Arial" w:hAnsi="Arial"/>
          <w:sz w:val="20"/>
          <w:lang w:val="en-GB"/>
        </w:rPr>
        <w:t xml:space="preserve"> number</w:t>
      </w:r>
      <w:r>
        <w:rPr>
          <w:rFonts w:ascii="Arial" w:hAnsi="Arial"/>
          <w:sz w:val="20"/>
          <w:lang w:val="en-GB"/>
        </w:rPr>
        <w:t xml:space="preserve"> (only Denmark)</w:t>
      </w:r>
      <w:r w:rsidRPr="00CB6B86">
        <w:rPr>
          <w:rFonts w:ascii="Arial" w:hAnsi="Arial"/>
          <w:sz w:val="20"/>
          <w:lang w:val="en-GB"/>
        </w:rPr>
        <w:t xml:space="preserve">: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</w:p>
    <w:p w14:paraId="0B029B96" w14:textId="77777777" w:rsidR="00AA58B1" w:rsidRPr="00CB6B86" w:rsidRDefault="00AA58B1" w:rsidP="00AA58B1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179098" wp14:editId="691325E1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9525" r="9525" b="9525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3683F" id="Lige forbindels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FgqFqIcAgAANA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23D762ED" w14:textId="652B77CC" w:rsidR="00CB6B86" w:rsidRPr="00CB6B86" w:rsidRDefault="00CB6B86" w:rsidP="00CB6B86">
      <w:pPr>
        <w:tabs>
          <w:tab w:val="left" w:pos="50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Address: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4"/>
      <w:r w:rsidRPr="00CB6B86">
        <w:rPr>
          <w:rFonts w:ascii="Arial" w:hAnsi="Arial"/>
          <w:sz w:val="20"/>
          <w:lang w:val="en-GB"/>
        </w:rPr>
        <w:tab/>
      </w:r>
    </w:p>
    <w:p w14:paraId="18FAD9D1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8F263" wp14:editId="39579250">
                <wp:simplePos x="0" y="0"/>
                <wp:positionH relativeFrom="column">
                  <wp:posOffset>51435</wp:posOffset>
                </wp:positionH>
                <wp:positionV relativeFrom="paragraph">
                  <wp:posOffset>15240</wp:posOffset>
                </wp:positionV>
                <wp:extent cx="5829300" cy="0"/>
                <wp:effectExtent l="9525" t="6350" r="9525" b="12700"/>
                <wp:wrapNone/>
                <wp:docPr id="16" name="Lige forbindel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05DE8" id="Lige forbindels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2pt" to="463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egHAIAADYEAAAOAAAAZHJzL2Uyb0RvYy54bWysU8GO2jAQvVfqP1i+QxIWK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"/>
            </w:pict>
          </mc:Fallback>
        </mc:AlternateContent>
      </w:r>
    </w:p>
    <w:p w14:paraId="6A82F7D9" w14:textId="00D71ED2" w:rsidR="00CB6B86" w:rsidRPr="00CB6B86" w:rsidRDefault="00CB6B86" w:rsidP="00CB6B86">
      <w:pPr>
        <w:tabs>
          <w:tab w:val="left" w:pos="68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City: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5"/>
      <w:r w:rsidRPr="00CB6B86">
        <w:rPr>
          <w:rFonts w:ascii="Arial" w:hAnsi="Arial"/>
          <w:sz w:val="20"/>
          <w:lang w:val="en-GB"/>
        </w:rPr>
        <w:tab/>
      </w:r>
    </w:p>
    <w:p w14:paraId="3D6B2044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4D270" wp14:editId="3B5A088D">
                <wp:simplePos x="0" y="0"/>
                <wp:positionH relativeFrom="column">
                  <wp:posOffset>51435</wp:posOffset>
                </wp:positionH>
                <wp:positionV relativeFrom="paragraph">
                  <wp:posOffset>13970</wp:posOffset>
                </wp:positionV>
                <wp:extent cx="5829300" cy="0"/>
                <wp:effectExtent l="9525" t="11430" r="9525" b="7620"/>
                <wp:wrapNone/>
                <wp:docPr id="15" name="Lige forbindel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3337B" id="Lige forbindels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1pt" to="46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EdHAIAADYEAAAOAAAAZHJzL2Uyb0RvYy54bWysU8GO2jAQvVfqP1i+QxIWK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"/>
            </w:pict>
          </mc:Fallback>
        </mc:AlternateContent>
      </w:r>
    </w:p>
    <w:p w14:paraId="51C1A1C6" w14:textId="6DFD9E40" w:rsidR="00CB6B86" w:rsidRPr="00CB6B86" w:rsidRDefault="00CB6B86" w:rsidP="00CB6B86">
      <w:pPr>
        <w:tabs>
          <w:tab w:val="left" w:pos="6840"/>
        </w:tabs>
        <w:rPr>
          <w:rFonts w:ascii="Arial" w:hAnsi="Arial"/>
          <w:sz w:val="20"/>
          <w:u w:val="single"/>
          <w:lang w:val="en-GB"/>
        </w:rPr>
      </w:pPr>
      <w:r w:rsidRPr="00CB6B86">
        <w:rPr>
          <w:rFonts w:ascii="Arial" w:hAnsi="Arial"/>
          <w:sz w:val="20"/>
          <w:u w:val="single"/>
          <w:lang w:val="en-GB"/>
        </w:rPr>
        <w:t xml:space="preserve">Country: </w:t>
      </w:r>
      <w:bookmarkStart w:id="6" w:name="Text38"/>
      <w:r w:rsidRPr="009331EF">
        <w:rPr>
          <w:rFonts w:ascii="Arial" w:hAnsi="Arial"/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Pr="009331EF">
        <w:rPr>
          <w:rFonts w:ascii="Arial" w:hAnsi="Arial"/>
          <w:sz w:val="20"/>
          <w:u w:val="single"/>
        </w:rPr>
      </w:r>
      <w:r w:rsidRPr="009331EF">
        <w:rPr>
          <w:rFonts w:ascii="Arial" w:hAnsi="Arial"/>
          <w:sz w:val="20"/>
          <w:u w:val="single"/>
        </w:rPr>
        <w:fldChar w:fldCharType="separate"/>
      </w:r>
      <w:r w:rsidR="00206ED4">
        <w:rPr>
          <w:rFonts w:ascii="Arial" w:hAnsi="Arial"/>
          <w:sz w:val="20"/>
          <w:u w:val="single"/>
        </w:rPr>
        <w:t> </w:t>
      </w:r>
      <w:r w:rsidR="00206ED4">
        <w:rPr>
          <w:rFonts w:ascii="Arial" w:hAnsi="Arial"/>
          <w:sz w:val="20"/>
          <w:u w:val="single"/>
        </w:rPr>
        <w:t> </w:t>
      </w:r>
      <w:r w:rsidR="00206ED4">
        <w:rPr>
          <w:rFonts w:ascii="Arial" w:hAnsi="Arial"/>
          <w:sz w:val="20"/>
          <w:u w:val="single"/>
        </w:rPr>
        <w:t> </w:t>
      </w:r>
      <w:r w:rsidR="00206ED4">
        <w:rPr>
          <w:rFonts w:ascii="Arial" w:hAnsi="Arial"/>
          <w:sz w:val="20"/>
          <w:u w:val="single"/>
        </w:rPr>
        <w:t> </w:t>
      </w:r>
      <w:r w:rsidR="00206ED4">
        <w:rPr>
          <w:rFonts w:ascii="Arial" w:hAnsi="Arial"/>
          <w:sz w:val="20"/>
          <w:u w:val="single"/>
        </w:rPr>
        <w:t> </w:t>
      </w:r>
      <w:r w:rsidRPr="009331EF">
        <w:rPr>
          <w:rFonts w:ascii="Arial" w:hAnsi="Arial"/>
          <w:sz w:val="20"/>
          <w:u w:val="single"/>
        </w:rPr>
        <w:fldChar w:fldCharType="end"/>
      </w:r>
      <w:bookmarkEnd w:id="6"/>
      <w:r w:rsidRPr="00CB6B86">
        <w:rPr>
          <w:rFonts w:ascii="Arial" w:hAnsi="Arial"/>
          <w:sz w:val="20"/>
          <w:u w:val="single"/>
          <w:lang w:val="en-GB"/>
        </w:rPr>
        <w:t xml:space="preserve">         </w:t>
      </w:r>
      <w:r w:rsidRPr="00CB6B86">
        <w:rPr>
          <w:rFonts w:ascii="Arial" w:hAnsi="Arial"/>
          <w:sz w:val="20"/>
          <w:u w:val="single"/>
          <w:lang w:val="en-GB"/>
        </w:rPr>
        <w:tab/>
      </w:r>
      <w:r w:rsidRPr="00CB6B86">
        <w:rPr>
          <w:rFonts w:ascii="Arial" w:hAnsi="Arial"/>
          <w:sz w:val="20"/>
          <w:u w:val="single"/>
          <w:lang w:val="en-GB"/>
        </w:rPr>
        <w:tab/>
      </w:r>
      <w:r w:rsidRPr="00CB6B86">
        <w:rPr>
          <w:rFonts w:ascii="Arial" w:hAnsi="Arial"/>
          <w:sz w:val="20"/>
          <w:u w:val="single"/>
          <w:lang w:val="en-GB"/>
        </w:rPr>
        <w:tab/>
      </w:r>
      <w:r w:rsidR="001B3253">
        <w:rPr>
          <w:rFonts w:ascii="Arial" w:hAnsi="Arial"/>
          <w:sz w:val="20"/>
          <w:u w:val="single"/>
          <w:lang w:val="en-GB"/>
        </w:rPr>
        <w:t>_</w:t>
      </w:r>
      <w:r w:rsidRPr="00CB6B86">
        <w:rPr>
          <w:rFonts w:ascii="Arial" w:hAnsi="Arial"/>
          <w:sz w:val="20"/>
          <w:u w:val="single"/>
          <w:lang w:val="en-GB"/>
        </w:rPr>
        <w:t xml:space="preserve">                                 </w:t>
      </w:r>
    </w:p>
    <w:p w14:paraId="0C68174D" w14:textId="77777777" w:rsidR="00CB6B86" w:rsidRPr="00CB6B86" w:rsidRDefault="00CB6B86" w:rsidP="00CB6B86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  <w:u w:val="single"/>
          <w:lang w:val="en-GB"/>
        </w:rPr>
      </w:pPr>
    </w:p>
    <w:p w14:paraId="1052ADCE" w14:textId="17F65859" w:rsidR="00CB6B86" w:rsidRPr="00CB6B86" w:rsidRDefault="00CB6B86" w:rsidP="00CB6B86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State: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7"/>
      <w:r w:rsidRPr="00CB6B86">
        <w:rPr>
          <w:rFonts w:ascii="Arial" w:hAnsi="Arial"/>
          <w:sz w:val="20"/>
          <w:lang w:val="en-GB"/>
        </w:rPr>
        <w:tab/>
        <w:t xml:space="preserve">                Zip: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8"/>
      <w:r w:rsidRPr="00CB6B86">
        <w:rPr>
          <w:rFonts w:ascii="Arial" w:hAnsi="Arial"/>
          <w:sz w:val="20"/>
          <w:lang w:val="en-GB"/>
        </w:rPr>
        <w:tab/>
      </w:r>
      <w:r w:rsidRPr="00CB6B86">
        <w:rPr>
          <w:rFonts w:ascii="Arial" w:hAnsi="Arial"/>
          <w:sz w:val="20"/>
          <w:lang w:val="en-GB"/>
        </w:rPr>
        <w:tab/>
      </w:r>
      <w:r w:rsidRPr="00CB6B86">
        <w:rPr>
          <w:rFonts w:ascii="Arial" w:hAnsi="Arial"/>
          <w:sz w:val="20"/>
          <w:lang w:val="en-GB"/>
        </w:rPr>
        <w:tab/>
        <w:t xml:space="preserve">                 Tel: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" w:name="Text41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9"/>
      <w:r w:rsidRPr="00CB6B86">
        <w:rPr>
          <w:rFonts w:ascii="Arial" w:hAnsi="Arial"/>
          <w:sz w:val="20"/>
          <w:lang w:val="en-GB"/>
        </w:rPr>
        <w:tab/>
      </w:r>
      <w:r w:rsidRPr="00CB6B86">
        <w:rPr>
          <w:rFonts w:ascii="Arial" w:hAnsi="Arial"/>
          <w:sz w:val="20"/>
          <w:lang w:val="en-GB"/>
        </w:rPr>
        <w:tab/>
      </w:r>
    </w:p>
    <w:p w14:paraId="4EE28097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6D86D" wp14:editId="09A980DA">
                <wp:simplePos x="0" y="0"/>
                <wp:positionH relativeFrom="column">
                  <wp:posOffset>51435</wp:posOffset>
                </wp:positionH>
                <wp:positionV relativeFrom="paragraph">
                  <wp:posOffset>10160</wp:posOffset>
                </wp:positionV>
                <wp:extent cx="5829300" cy="0"/>
                <wp:effectExtent l="9525" t="10160" r="9525" b="8890"/>
                <wp:wrapNone/>
                <wp:docPr id="14" name="Lige 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72E6A" id="Lige forbindels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8pt" to="463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N2HAIAADYEAAAOAAAAZHJzL2Uyb0RvYy54bWysU8GO2jAQvVfqP1i+QxI2U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"/>
            </w:pict>
          </mc:Fallback>
        </mc:AlternateContent>
      </w:r>
    </w:p>
    <w:p w14:paraId="626C0901" w14:textId="77777777" w:rsidR="00CB6B86" w:rsidRPr="00CB6B86" w:rsidRDefault="00CB6B86" w:rsidP="00CB6B86">
      <w:pPr>
        <w:tabs>
          <w:tab w:val="left" w:pos="2880"/>
          <w:tab w:val="left" w:pos="50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Date:</w:t>
      </w:r>
      <w:bookmarkStart w:id="10" w:name="Text31"/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10"/>
      <w:r w:rsidRPr="00CB6B86">
        <w:rPr>
          <w:rFonts w:ascii="Arial" w:hAnsi="Arial"/>
          <w:sz w:val="20"/>
          <w:lang w:val="en-GB"/>
        </w:rPr>
        <w:tab/>
      </w:r>
      <w:r w:rsidRPr="00CB6B86">
        <w:rPr>
          <w:rFonts w:ascii="Arial" w:hAnsi="Arial"/>
          <w:sz w:val="20"/>
          <w:lang w:val="en-GB"/>
        </w:rPr>
        <w:tab/>
        <w:t xml:space="preserve"> </w:t>
      </w:r>
    </w:p>
    <w:p w14:paraId="65A257A2" w14:textId="77777777" w:rsidR="00CB6B86" w:rsidRPr="00CB6B86" w:rsidRDefault="00CB6B86" w:rsidP="00CB6B86">
      <w:pPr>
        <w:rPr>
          <w:rFonts w:ascii="Arial" w:hAnsi="Arial"/>
          <w:b/>
          <w:i/>
          <w:color w:val="333399"/>
          <w:sz w:val="20"/>
          <w:szCs w:val="20"/>
          <w:lang w:val="en-GB"/>
        </w:rPr>
      </w:pPr>
      <w:r>
        <w:rPr>
          <w:rFonts w:ascii="Arial" w:hAnsi="Arial"/>
          <w:noProof/>
          <w:color w:val="333399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0E7F6" wp14:editId="718FAE1E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12065" r="9525" b="6985"/>
                <wp:wrapNone/>
                <wp:docPr id="13" name="Lige 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5041" id="Lige forbindels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IFTXb0cAgAANg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2008CDC0" w14:textId="030FAF57" w:rsidR="00CB6B86" w:rsidRPr="00F401FF" w:rsidRDefault="00CB6B86" w:rsidP="00CB6B86">
      <w:pPr>
        <w:rPr>
          <w:rFonts w:ascii="Arial" w:hAnsi="Arial"/>
          <w:b/>
          <w:sz w:val="17"/>
          <w:szCs w:val="17"/>
          <w:lang w:val="en-GB"/>
        </w:rPr>
      </w:pPr>
      <w:r w:rsidRPr="00F401FF">
        <w:rPr>
          <w:rFonts w:ascii="Arial" w:hAnsi="Arial"/>
          <w:b/>
          <w:sz w:val="17"/>
          <w:szCs w:val="17"/>
          <w:lang w:val="en-GB"/>
        </w:rPr>
        <w:t xml:space="preserve">I have read and accept the terms and conditions concerning the </w:t>
      </w:r>
      <w:r w:rsidR="001F5EDA" w:rsidRPr="00F401FF">
        <w:rPr>
          <w:rFonts w:ascii="Arial" w:hAnsi="Arial"/>
          <w:b/>
          <w:sz w:val="17"/>
          <w:szCs w:val="17"/>
          <w:lang w:val="en-GB"/>
        </w:rPr>
        <w:t xml:space="preserve">advanced LSP </w:t>
      </w:r>
      <w:r w:rsidR="00AA58B1" w:rsidRPr="00F401FF">
        <w:rPr>
          <w:rFonts w:ascii="Arial" w:hAnsi="Arial"/>
          <w:b/>
          <w:sz w:val="17"/>
          <w:szCs w:val="17"/>
          <w:lang w:val="en-GB"/>
        </w:rPr>
        <w:t>training</w:t>
      </w:r>
      <w:r w:rsidR="00C135A5" w:rsidRPr="00F401FF">
        <w:rPr>
          <w:rFonts w:ascii="Arial" w:hAnsi="Arial"/>
          <w:b/>
          <w:sz w:val="17"/>
          <w:szCs w:val="17"/>
          <w:lang w:val="en-GB"/>
        </w:rPr>
        <w:t xml:space="preserve"> course</w:t>
      </w:r>
      <w:r w:rsidR="001F5EDA" w:rsidRPr="00F401FF">
        <w:rPr>
          <w:rFonts w:ascii="Arial" w:hAnsi="Arial"/>
          <w:b/>
          <w:sz w:val="17"/>
          <w:szCs w:val="17"/>
          <w:lang w:val="en-GB"/>
        </w:rPr>
        <w:t xml:space="preserve"> and the International LSP Conference</w:t>
      </w:r>
      <w:r w:rsidRPr="00F401FF">
        <w:rPr>
          <w:rFonts w:ascii="Arial" w:hAnsi="Arial"/>
          <w:b/>
          <w:sz w:val="17"/>
          <w:szCs w:val="17"/>
          <w:lang w:val="en-GB"/>
        </w:rPr>
        <w:t xml:space="preserve"> (see next page) </w:t>
      </w:r>
      <w:r w:rsidRPr="00F401FF">
        <w:rPr>
          <w:rFonts w:ascii="Arial" w:hAnsi="Arial"/>
          <w:b/>
          <w:sz w:val="17"/>
          <w:szCs w:val="17"/>
          <w:vertAlign w:val="superscript"/>
          <w:lang w:val="en-GB"/>
        </w:rPr>
        <w:t xml:space="preserve"> </w:t>
      </w:r>
      <w:r w:rsidRPr="00F401FF">
        <w:rPr>
          <w:rFonts w:ascii="Arial" w:hAnsi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b/>
          <w:sz w:val="17"/>
          <w:szCs w:val="17"/>
          <w:lang w:val="en-GB"/>
        </w:rPr>
        <w:instrText xml:space="preserve"> FORMCHECKBOX </w:instrText>
      </w:r>
      <w:r w:rsidR="00CF4BB0">
        <w:rPr>
          <w:rFonts w:ascii="Arial" w:hAnsi="Arial"/>
          <w:b/>
          <w:sz w:val="17"/>
          <w:szCs w:val="17"/>
        </w:rPr>
      </w:r>
      <w:r w:rsidR="00CF4BB0">
        <w:rPr>
          <w:rFonts w:ascii="Arial" w:hAnsi="Arial"/>
          <w:b/>
          <w:sz w:val="17"/>
          <w:szCs w:val="17"/>
        </w:rPr>
        <w:fldChar w:fldCharType="separate"/>
      </w:r>
      <w:r w:rsidRPr="00F401FF">
        <w:rPr>
          <w:rFonts w:ascii="Arial" w:hAnsi="Arial"/>
          <w:b/>
          <w:sz w:val="17"/>
          <w:szCs w:val="17"/>
        </w:rPr>
        <w:fldChar w:fldCharType="end"/>
      </w:r>
    </w:p>
    <w:p w14:paraId="0CCA07CF" w14:textId="77777777" w:rsidR="00CB6B86" w:rsidRPr="00F401FF" w:rsidRDefault="00CB6B86" w:rsidP="00CB6B86">
      <w:pPr>
        <w:rPr>
          <w:rFonts w:ascii="Arial" w:hAnsi="Arial"/>
          <w:sz w:val="17"/>
          <w:szCs w:val="17"/>
          <w:lang w:val="en-GB"/>
        </w:rPr>
      </w:pPr>
    </w:p>
    <w:p w14:paraId="792CD0EE" w14:textId="77777777" w:rsidR="001F5EDA" w:rsidRPr="00F401FF" w:rsidRDefault="00CB6B86" w:rsidP="00CB6B86">
      <w:pPr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  <w:lang w:val="en-GB"/>
        </w:rPr>
        <w:t>Please register me for</w:t>
      </w:r>
      <w:r w:rsidR="00FB1431" w:rsidRPr="00F401FF">
        <w:rPr>
          <w:rFonts w:ascii="Arial" w:hAnsi="Arial"/>
          <w:sz w:val="17"/>
          <w:szCs w:val="17"/>
          <w:lang w:val="en-GB"/>
        </w:rPr>
        <w:t xml:space="preserve"> t</w:t>
      </w:r>
      <w:r w:rsidR="00FD6B46" w:rsidRPr="00F401FF">
        <w:rPr>
          <w:rFonts w:ascii="Arial" w:hAnsi="Arial"/>
          <w:sz w:val="17"/>
          <w:szCs w:val="17"/>
          <w:lang w:val="en-GB"/>
        </w:rPr>
        <w:t xml:space="preserve">he </w:t>
      </w:r>
      <w:r w:rsidR="001F5EDA" w:rsidRPr="00F401FF">
        <w:rPr>
          <w:rFonts w:ascii="Arial" w:hAnsi="Arial"/>
          <w:sz w:val="17"/>
          <w:szCs w:val="17"/>
          <w:lang w:val="en-GB"/>
        </w:rPr>
        <w:t>following activities</w:t>
      </w:r>
      <w:r w:rsidR="00AA58B1" w:rsidRPr="00F401FF">
        <w:rPr>
          <w:rFonts w:ascii="Arial" w:hAnsi="Arial"/>
          <w:sz w:val="17"/>
          <w:szCs w:val="17"/>
          <w:lang w:val="en-GB"/>
        </w:rPr>
        <w:t>:</w:t>
      </w:r>
      <w:r w:rsidR="006D2960" w:rsidRPr="00F401FF">
        <w:rPr>
          <w:rFonts w:ascii="Arial" w:hAnsi="Arial"/>
          <w:sz w:val="17"/>
          <w:szCs w:val="17"/>
          <w:lang w:val="en-GB"/>
        </w:rPr>
        <w:t xml:space="preserve"> </w:t>
      </w:r>
    </w:p>
    <w:p w14:paraId="2CFD78DD" w14:textId="2D7D8D19" w:rsidR="005509BB" w:rsidRPr="00F401FF" w:rsidRDefault="005509BB" w:rsidP="001F5EDA">
      <w:pPr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CF4BB0">
        <w:rPr>
          <w:rFonts w:ascii="Arial" w:hAnsi="Arial"/>
          <w:sz w:val="17"/>
          <w:szCs w:val="17"/>
        </w:rPr>
      </w:r>
      <w:r w:rsidR="00CF4BB0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Pr="00F401FF">
        <w:rPr>
          <w:rFonts w:ascii="Arial" w:hAnsi="Arial"/>
          <w:sz w:val="17"/>
          <w:szCs w:val="17"/>
          <w:lang w:val="en-US"/>
        </w:rPr>
        <w:t xml:space="preserve">  </w:t>
      </w:r>
      <w:r w:rsidR="009B01FA" w:rsidRPr="00F401FF">
        <w:rPr>
          <w:rFonts w:ascii="Arial" w:hAnsi="Arial"/>
          <w:sz w:val="17"/>
          <w:szCs w:val="17"/>
          <w:lang w:val="en-GB"/>
        </w:rPr>
        <w:t>Price for advanced LSP training on the 2</w:t>
      </w:r>
      <w:r w:rsidR="00F40EE3" w:rsidRPr="00F401FF">
        <w:rPr>
          <w:rFonts w:ascii="Arial" w:hAnsi="Arial"/>
          <w:sz w:val="17"/>
          <w:szCs w:val="17"/>
          <w:lang w:val="en-GB"/>
        </w:rPr>
        <w:t>8</w:t>
      </w:r>
      <w:r w:rsidR="00F40EE3" w:rsidRPr="00F401FF">
        <w:rPr>
          <w:rFonts w:ascii="Arial" w:hAnsi="Arial"/>
          <w:sz w:val="17"/>
          <w:szCs w:val="17"/>
          <w:vertAlign w:val="superscript"/>
          <w:lang w:val="en-GB"/>
        </w:rPr>
        <w:t>th</w:t>
      </w:r>
      <w:r w:rsidR="00F40EE3" w:rsidRPr="00F401FF">
        <w:rPr>
          <w:rFonts w:ascii="Arial" w:hAnsi="Arial"/>
          <w:sz w:val="17"/>
          <w:szCs w:val="17"/>
          <w:lang w:val="en-GB"/>
        </w:rPr>
        <w:t xml:space="preserve"> of</w:t>
      </w:r>
      <w:r w:rsidR="009B01FA" w:rsidRPr="00F401FF">
        <w:rPr>
          <w:rFonts w:ascii="Arial" w:hAnsi="Arial"/>
          <w:sz w:val="17"/>
          <w:szCs w:val="17"/>
          <w:lang w:val="en-GB"/>
        </w:rPr>
        <w:t xml:space="preserve"> October </w:t>
      </w:r>
      <w:r w:rsidR="00F40EE3" w:rsidRPr="00F401FF">
        <w:rPr>
          <w:rFonts w:ascii="Arial" w:hAnsi="Arial"/>
          <w:sz w:val="17"/>
          <w:szCs w:val="17"/>
          <w:lang w:val="en-GB"/>
        </w:rPr>
        <w:t xml:space="preserve">2019 </w:t>
      </w:r>
      <w:r w:rsidR="009B01FA" w:rsidRPr="00F401FF">
        <w:rPr>
          <w:rFonts w:ascii="Arial" w:hAnsi="Arial"/>
          <w:sz w:val="17"/>
          <w:szCs w:val="17"/>
          <w:lang w:val="en-GB"/>
        </w:rPr>
        <w:t>at Hotel LEGOLAND, including food, drink and room</w:t>
      </w:r>
      <w:r w:rsidR="00F40EE3" w:rsidRPr="00F401FF">
        <w:rPr>
          <w:rFonts w:ascii="Arial" w:hAnsi="Arial"/>
          <w:sz w:val="17"/>
          <w:szCs w:val="17"/>
          <w:lang w:val="en-GB"/>
        </w:rPr>
        <w:t xml:space="preserve"> (1 night): DKK 5.</w:t>
      </w:r>
      <w:r w:rsidR="00DA2600" w:rsidRPr="00F401FF">
        <w:rPr>
          <w:rFonts w:ascii="Arial" w:hAnsi="Arial"/>
          <w:sz w:val="17"/>
          <w:szCs w:val="17"/>
          <w:lang w:val="en-GB"/>
        </w:rPr>
        <w:t>9</w:t>
      </w:r>
      <w:r w:rsidR="00F40EE3" w:rsidRPr="00F401FF">
        <w:rPr>
          <w:rFonts w:ascii="Arial" w:hAnsi="Arial"/>
          <w:sz w:val="17"/>
          <w:szCs w:val="17"/>
          <w:lang w:val="en-GB"/>
        </w:rPr>
        <w:t>75,00.</w:t>
      </w:r>
      <w:r w:rsidR="009B01FA" w:rsidRPr="00F401FF">
        <w:rPr>
          <w:rFonts w:ascii="Arial" w:hAnsi="Arial"/>
          <w:sz w:val="17"/>
          <w:szCs w:val="17"/>
          <w:lang w:val="en-GB"/>
        </w:rPr>
        <w:t xml:space="preserve">             </w:t>
      </w:r>
      <w:r w:rsidRPr="00F401FF">
        <w:rPr>
          <w:rFonts w:ascii="Arial" w:hAnsi="Arial"/>
          <w:sz w:val="17"/>
          <w:szCs w:val="17"/>
          <w:lang w:val="en-GB"/>
        </w:rPr>
        <w:t xml:space="preserve"> </w:t>
      </w:r>
    </w:p>
    <w:p w14:paraId="05CEB843" w14:textId="18E95DEC" w:rsidR="00DA2600" w:rsidRPr="00F401FF" w:rsidRDefault="00F40EE3" w:rsidP="00DA2600">
      <w:pPr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CF4BB0">
        <w:rPr>
          <w:rFonts w:ascii="Arial" w:hAnsi="Arial"/>
          <w:sz w:val="17"/>
          <w:szCs w:val="17"/>
        </w:rPr>
      </w:r>
      <w:r w:rsidR="00CF4BB0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="005509BB" w:rsidRPr="00F401FF">
        <w:rPr>
          <w:rFonts w:ascii="Arial" w:hAnsi="Arial"/>
          <w:sz w:val="17"/>
          <w:szCs w:val="17"/>
          <w:lang w:val="en-GB"/>
        </w:rPr>
        <w:t xml:space="preserve">   </w:t>
      </w:r>
      <w:r w:rsidRPr="00F401FF">
        <w:rPr>
          <w:rFonts w:ascii="Arial" w:hAnsi="Arial"/>
          <w:sz w:val="17"/>
          <w:szCs w:val="17"/>
          <w:lang w:val="en-GB"/>
        </w:rPr>
        <w:t>Price for advanced LSP training on the 31</w:t>
      </w:r>
      <w:r w:rsidRPr="00F401FF">
        <w:rPr>
          <w:rFonts w:ascii="Arial" w:hAnsi="Arial"/>
          <w:sz w:val="17"/>
          <w:szCs w:val="17"/>
          <w:vertAlign w:val="superscript"/>
          <w:lang w:val="en-GB"/>
        </w:rPr>
        <w:t>st</w:t>
      </w:r>
      <w:r w:rsidRPr="00F401FF">
        <w:rPr>
          <w:rFonts w:ascii="Arial" w:hAnsi="Arial"/>
          <w:sz w:val="17"/>
          <w:szCs w:val="17"/>
          <w:lang w:val="en-GB"/>
        </w:rPr>
        <w:t xml:space="preserve"> of October</w:t>
      </w:r>
      <w:r w:rsidR="009B01FA" w:rsidRPr="00F401FF">
        <w:rPr>
          <w:rFonts w:ascii="Arial" w:hAnsi="Arial"/>
          <w:sz w:val="17"/>
          <w:szCs w:val="17"/>
          <w:lang w:val="en-US"/>
        </w:rPr>
        <w:tab/>
      </w:r>
      <w:r w:rsidRPr="00F401FF">
        <w:rPr>
          <w:rFonts w:ascii="Arial" w:hAnsi="Arial"/>
          <w:sz w:val="17"/>
          <w:szCs w:val="17"/>
          <w:lang w:val="en-US"/>
        </w:rPr>
        <w:t xml:space="preserve"> 2019 at </w:t>
      </w:r>
      <w:r w:rsidRPr="00F401FF">
        <w:rPr>
          <w:rFonts w:ascii="Arial" w:hAnsi="Arial"/>
          <w:sz w:val="17"/>
          <w:szCs w:val="17"/>
          <w:lang w:val="en-GB"/>
        </w:rPr>
        <w:t>Hotel LEGOLAND, including food, drink and room (1 night): DKK 5.</w:t>
      </w:r>
      <w:r w:rsidR="00DA2600" w:rsidRPr="00F401FF">
        <w:rPr>
          <w:rFonts w:ascii="Arial" w:hAnsi="Arial"/>
          <w:sz w:val="17"/>
          <w:szCs w:val="17"/>
          <w:lang w:val="en-GB"/>
        </w:rPr>
        <w:t>9</w:t>
      </w:r>
      <w:r w:rsidRPr="00F401FF">
        <w:rPr>
          <w:rFonts w:ascii="Arial" w:hAnsi="Arial"/>
          <w:sz w:val="17"/>
          <w:szCs w:val="17"/>
          <w:lang w:val="en-GB"/>
        </w:rPr>
        <w:t>75,00.</w:t>
      </w:r>
    </w:p>
    <w:p w14:paraId="48C4F97A" w14:textId="77777777" w:rsidR="001560E8" w:rsidRPr="00F401FF" w:rsidRDefault="005509BB" w:rsidP="001F5EDA">
      <w:pPr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CF4BB0">
        <w:rPr>
          <w:rFonts w:ascii="Arial" w:hAnsi="Arial"/>
          <w:sz w:val="17"/>
          <w:szCs w:val="17"/>
        </w:rPr>
      </w:r>
      <w:r w:rsidR="00CF4BB0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bookmarkEnd w:id="11"/>
      <w:r w:rsidRPr="00F401FF">
        <w:rPr>
          <w:rFonts w:ascii="Arial" w:hAnsi="Arial"/>
          <w:sz w:val="17"/>
          <w:szCs w:val="17"/>
          <w:lang w:val="en-US"/>
        </w:rPr>
        <w:t xml:space="preserve">  </w:t>
      </w:r>
      <w:r w:rsidR="00B1684C" w:rsidRPr="00F401FF">
        <w:rPr>
          <w:rFonts w:ascii="Arial" w:hAnsi="Arial"/>
          <w:sz w:val="17"/>
          <w:szCs w:val="17"/>
          <w:lang w:val="en-GB"/>
        </w:rPr>
        <w:t>Price for the conference (day 1 and 2) at Hotel LEGOLAND, including food, drink and room (</w:t>
      </w:r>
      <w:r w:rsidR="001560E8" w:rsidRPr="00F401FF">
        <w:rPr>
          <w:rFonts w:ascii="Arial" w:hAnsi="Arial"/>
          <w:sz w:val="17"/>
          <w:szCs w:val="17"/>
          <w:lang w:val="en-GB"/>
        </w:rPr>
        <w:t>1 night</w:t>
      </w:r>
      <w:r w:rsidR="00B1684C" w:rsidRPr="00F401FF">
        <w:rPr>
          <w:rFonts w:ascii="Arial" w:hAnsi="Arial"/>
          <w:sz w:val="17"/>
          <w:szCs w:val="17"/>
          <w:lang w:val="en-GB"/>
        </w:rPr>
        <w:t>):</w:t>
      </w:r>
    </w:p>
    <w:p w14:paraId="7BE20BF0" w14:textId="6DC0A672" w:rsidR="001F5EDA" w:rsidRPr="00F401FF" w:rsidRDefault="00B1684C" w:rsidP="001560E8">
      <w:pPr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  <w:lang w:val="en-GB"/>
        </w:rPr>
        <w:t xml:space="preserve">DKK </w:t>
      </w:r>
      <w:r w:rsidR="001560E8" w:rsidRPr="00F401FF">
        <w:rPr>
          <w:rFonts w:ascii="Arial" w:hAnsi="Arial"/>
          <w:sz w:val="17"/>
          <w:szCs w:val="17"/>
          <w:lang w:val="en-GB"/>
        </w:rPr>
        <w:t>9</w:t>
      </w:r>
      <w:r w:rsidRPr="00F401FF">
        <w:rPr>
          <w:rFonts w:ascii="Arial" w:hAnsi="Arial"/>
          <w:sz w:val="17"/>
          <w:szCs w:val="17"/>
          <w:lang w:val="en-GB"/>
        </w:rPr>
        <w:t>.</w:t>
      </w:r>
      <w:r w:rsidR="00DA2600" w:rsidRPr="00F401FF">
        <w:rPr>
          <w:rFonts w:ascii="Arial" w:hAnsi="Arial"/>
          <w:sz w:val="17"/>
          <w:szCs w:val="17"/>
          <w:lang w:val="en-GB"/>
        </w:rPr>
        <w:t>3</w:t>
      </w:r>
      <w:r w:rsidRPr="00F401FF">
        <w:rPr>
          <w:rFonts w:ascii="Arial" w:hAnsi="Arial"/>
          <w:sz w:val="17"/>
          <w:szCs w:val="17"/>
          <w:lang w:val="en-GB"/>
        </w:rPr>
        <w:t>75,00</w:t>
      </w:r>
      <w:r w:rsidR="001560E8" w:rsidRPr="00F401FF">
        <w:rPr>
          <w:rFonts w:ascii="Arial" w:hAnsi="Arial"/>
          <w:sz w:val="17"/>
          <w:szCs w:val="17"/>
          <w:lang w:val="en-GB"/>
        </w:rPr>
        <w:t>.</w:t>
      </w:r>
      <w:r w:rsidR="009B01FA" w:rsidRPr="00F401FF">
        <w:rPr>
          <w:rFonts w:ascii="Arial" w:hAnsi="Arial"/>
          <w:sz w:val="17"/>
          <w:szCs w:val="17"/>
          <w:lang w:val="en-GB"/>
        </w:rPr>
        <w:t xml:space="preserve">                </w:t>
      </w:r>
      <w:r w:rsidR="009B01FA" w:rsidRPr="00F401FF">
        <w:rPr>
          <w:rFonts w:ascii="Arial" w:hAnsi="Arial"/>
          <w:sz w:val="17"/>
          <w:szCs w:val="17"/>
          <w:lang w:val="en-GB"/>
        </w:rPr>
        <w:tab/>
      </w:r>
      <w:r w:rsidR="009B01FA" w:rsidRPr="00F401FF">
        <w:rPr>
          <w:rFonts w:ascii="Arial" w:hAnsi="Arial"/>
          <w:sz w:val="17"/>
          <w:szCs w:val="17"/>
          <w:lang w:val="en-GB"/>
        </w:rPr>
        <w:tab/>
      </w:r>
      <w:r w:rsidR="009B01FA" w:rsidRPr="00F401FF">
        <w:rPr>
          <w:rFonts w:ascii="Arial" w:hAnsi="Arial"/>
          <w:sz w:val="17"/>
          <w:szCs w:val="17"/>
          <w:lang w:val="en-GB"/>
        </w:rPr>
        <w:tab/>
      </w:r>
    </w:p>
    <w:p w14:paraId="29F0F09F" w14:textId="54AEAAA3" w:rsidR="001F5EDA" w:rsidRPr="00F401FF" w:rsidRDefault="005509BB" w:rsidP="001F5EDA">
      <w:pPr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CF4BB0">
        <w:rPr>
          <w:rFonts w:ascii="Arial" w:hAnsi="Arial"/>
          <w:sz w:val="17"/>
          <w:szCs w:val="17"/>
        </w:rPr>
      </w:r>
      <w:r w:rsidR="00CF4BB0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Pr="00F401FF">
        <w:rPr>
          <w:rFonts w:ascii="Arial" w:hAnsi="Arial"/>
          <w:sz w:val="17"/>
          <w:szCs w:val="17"/>
          <w:lang w:val="en-US"/>
        </w:rPr>
        <w:t xml:space="preserve">  </w:t>
      </w:r>
      <w:r w:rsidR="009B01FA" w:rsidRPr="00F401FF">
        <w:rPr>
          <w:rFonts w:ascii="Arial" w:hAnsi="Arial"/>
          <w:sz w:val="17"/>
          <w:szCs w:val="17"/>
          <w:lang w:val="en-GB"/>
        </w:rPr>
        <w:t>T</w:t>
      </w:r>
      <w:r w:rsidR="00B1684C" w:rsidRPr="00F401FF">
        <w:rPr>
          <w:rFonts w:ascii="Arial" w:hAnsi="Arial"/>
          <w:sz w:val="17"/>
          <w:szCs w:val="17"/>
          <w:lang w:val="en-GB"/>
        </w:rPr>
        <w:t xml:space="preserve">otal price for advanced LSP training </w:t>
      </w:r>
      <w:r w:rsidR="00DA2600" w:rsidRPr="00F401FF">
        <w:rPr>
          <w:rFonts w:ascii="Arial" w:hAnsi="Arial"/>
          <w:sz w:val="17"/>
          <w:szCs w:val="17"/>
          <w:lang w:val="en-GB"/>
        </w:rPr>
        <w:t>on the 28</w:t>
      </w:r>
      <w:r w:rsidR="00DA2600" w:rsidRPr="00F401FF">
        <w:rPr>
          <w:rFonts w:ascii="Arial" w:hAnsi="Arial"/>
          <w:sz w:val="17"/>
          <w:szCs w:val="17"/>
          <w:vertAlign w:val="superscript"/>
          <w:lang w:val="en-GB"/>
        </w:rPr>
        <w:t>th</w:t>
      </w:r>
      <w:r w:rsidR="00DA2600" w:rsidRPr="00F401FF">
        <w:rPr>
          <w:rFonts w:ascii="Arial" w:hAnsi="Arial"/>
          <w:sz w:val="17"/>
          <w:szCs w:val="17"/>
          <w:lang w:val="en-GB"/>
        </w:rPr>
        <w:t xml:space="preserve"> of October 2019 </w:t>
      </w:r>
      <w:r w:rsidR="00B1684C" w:rsidRPr="00F401FF">
        <w:rPr>
          <w:rFonts w:ascii="Arial" w:hAnsi="Arial"/>
          <w:sz w:val="17"/>
          <w:szCs w:val="17"/>
          <w:lang w:val="en-GB"/>
        </w:rPr>
        <w:t>and conference (day 1 and 2) at Hotel LEGOLAND, including food,</w:t>
      </w:r>
      <w:r w:rsidR="001560E8" w:rsidRPr="00F401FF">
        <w:rPr>
          <w:rFonts w:ascii="Arial" w:hAnsi="Arial"/>
          <w:sz w:val="17"/>
          <w:szCs w:val="17"/>
          <w:lang w:val="en-GB"/>
        </w:rPr>
        <w:t xml:space="preserve"> </w:t>
      </w:r>
      <w:r w:rsidR="00B1684C" w:rsidRPr="00F401FF">
        <w:rPr>
          <w:rFonts w:ascii="Arial" w:hAnsi="Arial"/>
          <w:sz w:val="17"/>
          <w:szCs w:val="17"/>
          <w:lang w:val="en-GB"/>
        </w:rPr>
        <w:t>drink and room (2</w:t>
      </w:r>
      <w:r w:rsidR="001560E8" w:rsidRPr="00F401FF">
        <w:rPr>
          <w:rFonts w:ascii="Arial" w:hAnsi="Arial"/>
          <w:sz w:val="17"/>
          <w:szCs w:val="17"/>
          <w:lang w:val="en-GB"/>
        </w:rPr>
        <w:t xml:space="preserve"> nights</w:t>
      </w:r>
      <w:r w:rsidR="00B1684C" w:rsidRPr="00F401FF">
        <w:rPr>
          <w:rFonts w:ascii="Arial" w:hAnsi="Arial"/>
          <w:sz w:val="17"/>
          <w:szCs w:val="17"/>
          <w:lang w:val="en-GB"/>
        </w:rPr>
        <w:t>): DKK 1</w:t>
      </w:r>
      <w:r w:rsidR="001560E8" w:rsidRPr="00F401FF">
        <w:rPr>
          <w:rFonts w:ascii="Arial" w:hAnsi="Arial"/>
          <w:sz w:val="17"/>
          <w:szCs w:val="17"/>
          <w:lang w:val="en-GB"/>
        </w:rPr>
        <w:t>4</w:t>
      </w:r>
      <w:r w:rsidR="00B1684C" w:rsidRPr="00F401FF">
        <w:rPr>
          <w:rFonts w:ascii="Arial" w:hAnsi="Arial"/>
          <w:sz w:val="17"/>
          <w:szCs w:val="17"/>
          <w:lang w:val="en-GB"/>
        </w:rPr>
        <w:t>.</w:t>
      </w:r>
      <w:r w:rsidR="00DA2600" w:rsidRPr="00F401FF">
        <w:rPr>
          <w:rFonts w:ascii="Arial" w:hAnsi="Arial"/>
          <w:sz w:val="17"/>
          <w:szCs w:val="17"/>
          <w:lang w:val="en-GB"/>
        </w:rPr>
        <w:t>8</w:t>
      </w:r>
      <w:r w:rsidR="001560E8" w:rsidRPr="00F401FF">
        <w:rPr>
          <w:rFonts w:ascii="Arial" w:hAnsi="Arial"/>
          <w:sz w:val="17"/>
          <w:szCs w:val="17"/>
          <w:lang w:val="en-GB"/>
        </w:rPr>
        <w:t>50</w:t>
      </w:r>
      <w:r w:rsidR="00B1684C" w:rsidRPr="00F401FF">
        <w:rPr>
          <w:rFonts w:ascii="Arial" w:hAnsi="Arial"/>
          <w:sz w:val="17"/>
          <w:szCs w:val="17"/>
          <w:lang w:val="en-GB"/>
        </w:rPr>
        <w:t>,00</w:t>
      </w:r>
      <w:r w:rsidR="001560E8" w:rsidRPr="00F401FF">
        <w:rPr>
          <w:rFonts w:ascii="Arial" w:hAnsi="Arial"/>
          <w:sz w:val="17"/>
          <w:szCs w:val="17"/>
          <w:lang w:val="en-GB"/>
        </w:rPr>
        <w:t>.</w:t>
      </w:r>
      <w:r w:rsidR="009B01FA" w:rsidRPr="00F401FF">
        <w:rPr>
          <w:rFonts w:ascii="Arial" w:hAnsi="Arial"/>
          <w:sz w:val="17"/>
          <w:szCs w:val="17"/>
          <w:lang w:val="en-GB"/>
        </w:rPr>
        <w:t xml:space="preserve"> </w:t>
      </w:r>
      <w:r w:rsidR="009B01FA" w:rsidRPr="00F401FF">
        <w:rPr>
          <w:rFonts w:ascii="Arial" w:hAnsi="Arial"/>
          <w:sz w:val="17"/>
          <w:szCs w:val="17"/>
          <w:lang w:val="en-GB"/>
        </w:rPr>
        <w:tab/>
      </w:r>
    </w:p>
    <w:p w14:paraId="340721B7" w14:textId="56E0A6A1" w:rsidR="00DA2600" w:rsidRPr="00F401FF" w:rsidRDefault="00DA2600" w:rsidP="001F5EDA">
      <w:pPr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CF4BB0">
        <w:rPr>
          <w:rFonts w:ascii="Arial" w:hAnsi="Arial"/>
          <w:sz w:val="17"/>
          <w:szCs w:val="17"/>
        </w:rPr>
      </w:r>
      <w:r w:rsidR="00CF4BB0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Pr="00F401FF">
        <w:rPr>
          <w:rFonts w:ascii="Arial" w:hAnsi="Arial"/>
          <w:sz w:val="17"/>
          <w:szCs w:val="17"/>
          <w:lang w:val="en-US"/>
        </w:rPr>
        <w:t xml:space="preserve">  </w:t>
      </w:r>
      <w:r w:rsidRPr="00F401FF">
        <w:rPr>
          <w:rFonts w:ascii="Arial" w:hAnsi="Arial"/>
          <w:sz w:val="17"/>
          <w:szCs w:val="17"/>
          <w:lang w:val="en-GB"/>
        </w:rPr>
        <w:t>Total price for advanced LSP training on the 31</w:t>
      </w:r>
      <w:r w:rsidRPr="00F401FF">
        <w:rPr>
          <w:rFonts w:ascii="Arial" w:hAnsi="Arial"/>
          <w:sz w:val="17"/>
          <w:szCs w:val="17"/>
          <w:vertAlign w:val="superscript"/>
          <w:lang w:val="en-GB"/>
        </w:rPr>
        <w:t>st</w:t>
      </w:r>
      <w:r w:rsidRPr="00F401FF">
        <w:rPr>
          <w:rFonts w:ascii="Arial" w:hAnsi="Arial"/>
          <w:sz w:val="17"/>
          <w:szCs w:val="17"/>
          <w:lang w:val="en-GB"/>
        </w:rPr>
        <w:t xml:space="preserve"> of October 2019 and conference (day 1 and 2) at Hotel LEGOLAND, including food, drink and room (2 nights): DKK 14.850,00. </w:t>
      </w:r>
      <w:r w:rsidRPr="00F401FF">
        <w:rPr>
          <w:rFonts w:ascii="Arial" w:hAnsi="Arial"/>
          <w:sz w:val="17"/>
          <w:szCs w:val="17"/>
          <w:lang w:val="en-GB"/>
        </w:rPr>
        <w:tab/>
      </w:r>
    </w:p>
    <w:p w14:paraId="5090FB09" w14:textId="5F4F934A" w:rsidR="001560E8" w:rsidRPr="00F401FF" w:rsidRDefault="001560E8" w:rsidP="001F5EDA">
      <w:pPr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CF4BB0">
        <w:rPr>
          <w:rFonts w:ascii="Arial" w:hAnsi="Arial"/>
          <w:sz w:val="17"/>
          <w:szCs w:val="17"/>
        </w:rPr>
      </w:r>
      <w:r w:rsidR="00CF4BB0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Pr="00F401FF">
        <w:rPr>
          <w:rFonts w:ascii="Arial" w:hAnsi="Arial"/>
          <w:sz w:val="17"/>
          <w:szCs w:val="17"/>
          <w:lang w:val="en-US"/>
        </w:rPr>
        <w:t xml:space="preserve">  </w:t>
      </w:r>
      <w:r w:rsidRPr="00F401FF">
        <w:rPr>
          <w:rFonts w:ascii="Arial" w:hAnsi="Arial"/>
          <w:sz w:val="17"/>
          <w:szCs w:val="17"/>
          <w:lang w:val="en-GB"/>
        </w:rPr>
        <w:t>Total price for 2 days of advanced LSP training and conference (day 1 and 2) at Hotel LEGOLAND, including food, drink and room (3 nights): DKK 19.9</w:t>
      </w:r>
      <w:r w:rsidR="00DA2600" w:rsidRPr="00F401FF">
        <w:rPr>
          <w:rFonts w:ascii="Arial" w:hAnsi="Arial"/>
          <w:sz w:val="17"/>
          <w:szCs w:val="17"/>
          <w:lang w:val="en-GB"/>
        </w:rPr>
        <w:t>7</w:t>
      </w:r>
      <w:r w:rsidRPr="00F401FF">
        <w:rPr>
          <w:rFonts w:ascii="Arial" w:hAnsi="Arial"/>
          <w:sz w:val="17"/>
          <w:szCs w:val="17"/>
          <w:lang w:val="en-GB"/>
        </w:rPr>
        <w:t>5,00.</w:t>
      </w:r>
    </w:p>
    <w:p w14:paraId="211A755D" w14:textId="796E1BD4" w:rsidR="00910B37" w:rsidRPr="00F401FF" w:rsidRDefault="005509BB" w:rsidP="005509BB">
      <w:pPr>
        <w:rPr>
          <w:rFonts w:ascii="Arial" w:hAnsi="Arial"/>
          <w:sz w:val="17"/>
          <w:szCs w:val="17"/>
          <w:lang w:val="en-US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CF4BB0">
        <w:rPr>
          <w:rFonts w:ascii="Arial" w:hAnsi="Arial"/>
          <w:sz w:val="17"/>
          <w:szCs w:val="17"/>
        </w:rPr>
      </w:r>
      <w:r w:rsidR="00CF4BB0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Pr="00F401FF">
        <w:rPr>
          <w:rFonts w:ascii="Arial" w:hAnsi="Arial"/>
          <w:sz w:val="17"/>
          <w:szCs w:val="17"/>
          <w:lang w:val="en-US"/>
        </w:rPr>
        <w:t xml:space="preserve">  </w:t>
      </w:r>
      <w:r w:rsidR="00B1684C" w:rsidRPr="00F401FF">
        <w:rPr>
          <w:rFonts w:ascii="Arial" w:hAnsi="Arial"/>
          <w:sz w:val="17"/>
          <w:szCs w:val="17"/>
          <w:lang w:val="en-GB"/>
        </w:rPr>
        <w:t>Price for conference day 1, including food, drink and room (</w:t>
      </w:r>
      <w:r w:rsidR="001560E8" w:rsidRPr="00F401FF">
        <w:rPr>
          <w:rFonts w:ascii="Arial" w:hAnsi="Arial"/>
          <w:sz w:val="17"/>
          <w:szCs w:val="17"/>
          <w:lang w:val="en-GB"/>
        </w:rPr>
        <w:t>1 night</w:t>
      </w:r>
      <w:r w:rsidR="00B1684C" w:rsidRPr="00F401FF">
        <w:rPr>
          <w:rFonts w:ascii="Arial" w:hAnsi="Arial"/>
          <w:sz w:val="17"/>
          <w:szCs w:val="17"/>
          <w:lang w:val="en-GB"/>
        </w:rPr>
        <w:t>): DKK 7.275,00</w:t>
      </w:r>
      <w:r w:rsidR="001560E8" w:rsidRPr="00F401FF">
        <w:rPr>
          <w:rFonts w:ascii="Arial" w:hAnsi="Arial"/>
          <w:sz w:val="17"/>
          <w:szCs w:val="17"/>
          <w:lang w:val="en-GB"/>
        </w:rPr>
        <w:t>.</w:t>
      </w:r>
    </w:p>
    <w:p w14:paraId="1B4BD61C" w14:textId="7718D224" w:rsidR="001F5EDA" w:rsidRPr="00F401FF" w:rsidRDefault="001F5EDA" w:rsidP="005509BB">
      <w:pPr>
        <w:rPr>
          <w:rFonts w:ascii="Arial" w:hAnsi="Arial"/>
          <w:sz w:val="17"/>
          <w:szCs w:val="17"/>
          <w:lang w:val="en-US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CF4BB0">
        <w:rPr>
          <w:rFonts w:ascii="Arial" w:hAnsi="Arial"/>
          <w:sz w:val="17"/>
          <w:szCs w:val="17"/>
        </w:rPr>
      </w:r>
      <w:r w:rsidR="00CF4BB0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="005509BB" w:rsidRPr="00F401FF">
        <w:rPr>
          <w:rFonts w:ascii="Arial" w:hAnsi="Arial"/>
          <w:sz w:val="17"/>
          <w:szCs w:val="17"/>
          <w:lang w:val="en-US"/>
        </w:rPr>
        <w:t xml:space="preserve">  </w:t>
      </w:r>
      <w:r w:rsidR="00B1684C" w:rsidRPr="00F401FF">
        <w:rPr>
          <w:rFonts w:ascii="Arial" w:hAnsi="Arial"/>
          <w:sz w:val="17"/>
          <w:szCs w:val="17"/>
          <w:lang w:val="en-GB"/>
        </w:rPr>
        <w:t>Price for conference day 1, including food and drink: DKK 5.</w:t>
      </w:r>
      <w:r w:rsidR="00DA2600" w:rsidRPr="00F401FF">
        <w:rPr>
          <w:rFonts w:ascii="Arial" w:hAnsi="Arial"/>
          <w:sz w:val="17"/>
          <w:szCs w:val="17"/>
          <w:lang w:val="en-GB"/>
        </w:rPr>
        <w:t>980</w:t>
      </w:r>
      <w:r w:rsidR="00B1684C" w:rsidRPr="00F401FF">
        <w:rPr>
          <w:rFonts w:ascii="Arial" w:hAnsi="Arial"/>
          <w:sz w:val="17"/>
          <w:szCs w:val="17"/>
          <w:lang w:val="en-GB"/>
        </w:rPr>
        <w:t>,00</w:t>
      </w:r>
      <w:r w:rsidR="001560E8" w:rsidRPr="00F401FF">
        <w:rPr>
          <w:rFonts w:ascii="Arial" w:hAnsi="Arial"/>
          <w:sz w:val="17"/>
          <w:szCs w:val="17"/>
          <w:lang w:val="en-GB"/>
        </w:rPr>
        <w:t>.</w:t>
      </w:r>
    </w:p>
    <w:p w14:paraId="1B6E7504" w14:textId="66915329" w:rsidR="00910B37" w:rsidRPr="00F401FF" w:rsidRDefault="001F5EDA" w:rsidP="005509BB">
      <w:pPr>
        <w:rPr>
          <w:rFonts w:ascii="Arial" w:hAnsi="Arial"/>
          <w:sz w:val="17"/>
          <w:szCs w:val="17"/>
          <w:lang w:val="en-US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CF4BB0">
        <w:rPr>
          <w:rFonts w:ascii="Arial" w:hAnsi="Arial"/>
          <w:sz w:val="17"/>
          <w:szCs w:val="17"/>
        </w:rPr>
      </w:r>
      <w:r w:rsidR="00CF4BB0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="005509BB" w:rsidRPr="00F401FF">
        <w:rPr>
          <w:rFonts w:ascii="Arial" w:hAnsi="Arial"/>
          <w:sz w:val="17"/>
          <w:szCs w:val="17"/>
          <w:lang w:val="en-US"/>
        </w:rPr>
        <w:t xml:space="preserve"> </w:t>
      </w:r>
      <w:r w:rsidR="00B1684C" w:rsidRPr="00F401FF">
        <w:rPr>
          <w:rFonts w:ascii="Arial" w:hAnsi="Arial"/>
          <w:sz w:val="17"/>
          <w:szCs w:val="17"/>
          <w:lang w:val="en-GB"/>
        </w:rPr>
        <w:t>Additional accommodation per night: DKK 1.295,00</w:t>
      </w:r>
      <w:r w:rsidR="001560E8" w:rsidRPr="00F401FF">
        <w:rPr>
          <w:rFonts w:ascii="Arial" w:hAnsi="Arial"/>
          <w:sz w:val="17"/>
          <w:szCs w:val="17"/>
          <w:lang w:val="en-GB"/>
        </w:rPr>
        <w:t>.</w:t>
      </w:r>
    </w:p>
    <w:p w14:paraId="4761BB8D" w14:textId="5118ECDD" w:rsidR="001F5EDA" w:rsidRPr="00F401FF" w:rsidRDefault="001F5EDA" w:rsidP="001F5EDA">
      <w:pPr>
        <w:rPr>
          <w:rFonts w:ascii="Arial" w:hAnsi="Arial"/>
          <w:sz w:val="17"/>
          <w:szCs w:val="17"/>
          <w:lang w:val="en-US"/>
        </w:rPr>
      </w:pPr>
    </w:p>
    <w:p w14:paraId="1942DF5D" w14:textId="77777777" w:rsidR="001F5EDA" w:rsidRPr="00F401FF" w:rsidRDefault="00CB6B86" w:rsidP="00CB6B86">
      <w:pPr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  <w:lang w:val="en-GB"/>
        </w:rPr>
        <w:t xml:space="preserve">Please register me for </w:t>
      </w:r>
      <w:r w:rsidRPr="00F401FF">
        <w:rPr>
          <w:rFonts w:ascii="Arial" w:hAnsi="Arial"/>
          <w:sz w:val="17"/>
          <w:szCs w:val="17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 w:rsidRPr="00F401FF">
        <w:rPr>
          <w:rFonts w:ascii="Arial" w:hAnsi="Arial"/>
          <w:sz w:val="17"/>
          <w:szCs w:val="17"/>
          <w:lang w:val="en-GB"/>
        </w:rPr>
        <w:instrText xml:space="preserve"> FORMTEXT </w:instrText>
      </w:r>
      <w:r w:rsidRPr="00F401FF">
        <w:rPr>
          <w:rFonts w:ascii="Arial" w:hAnsi="Arial"/>
          <w:sz w:val="17"/>
          <w:szCs w:val="17"/>
        </w:rPr>
      </w:r>
      <w:r w:rsidRPr="00F401FF">
        <w:rPr>
          <w:rFonts w:ascii="Arial" w:hAnsi="Arial"/>
          <w:sz w:val="17"/>
          <w:szCs w:val="17"/>
        </w:rPr>
        <w:fldChar w:fldCharType="separate"/>
      </w:r>
      <w:r w:rsidR="00096D59" w:rsidRPr="00F401FF">
        <w:rPr>
          <w:rFonts w:ascii="Arial" w:hAnsi="Arial"/>
          <w:sz w:val="17"/>
          <w:szCs w:val="17"/>
        </w:rPr>
        <w:t> </w:t>
      </w:r>
      <w:r w:rsidR="00096D59" w:rsidRPr="00F401FF">
        <w:rPr>
          <w:rFonts w:ascii="Arial" w:hAnsi="Arial"/>
          <w:sz w:val="17"/>
          <w:szCs w:val="17"/>
        </w:rPr>
        <w:t> </w:t>
      </w:r>
      <w:r w:rsidR="00096D59" w:rsidRPr="00F401FF">
        <w:rPr>
          <w:rFonts w:ascii="Arial" w:hAnsi="Arial"/>
          <w:sz w:val="17"/>
          <w:szCs w:val="17"/>
        </w:rPr>
        <w:t> </w:t>
      </w:r>
      <w:r w:rsidR="00096D59" w:rsidRPr="00F401FF">
        <w:rPr>
          <w:rFonts w:ascii="Arial" w:hAnsi="Arial"/>
          <w:sz w:val="17"/>
          <w:szCs w:val="17"/>
        </w:rPr>
        <w:t> </w:t>
      </w:r>
      <w:r w:rsidR="00096D59" w:rsidRPr="00F401FF">
        <w:rPr>
          <w:rFonts w:ascii="Arial" w:hAnsi="Arial"/>
          <w:sz w:val="17"/>
          <w:szCs w:val="17"/>
        </w:rPr>
        <w:t> </w:t>
      </w:r>
      <w:r w:rsidRPr="00F401FF">
        <w:rPr>
          <w:rFonts w:ascii="Arial" w:hAnsi="Arial"/>
          <w:sz w:val="17"/>
          <w:szCs w:val="17"/>
        </w:rPr>
        <w:fldChar w:fldCharType="end"/>
      </w:r>
      <w:r w:rsidRPr="00F401FF">
        <w:rPr>
          <w:rFonts w:ascii="Arial" w:hAnsi="Arial"/>
          <w:sz w:val="17"/>
          <w:szCs w:val="17"/>
          <w:lang w:val="en-GB"/>
        </w:rPr>
        <w:t xml:space="preserve"> extra participants on</w:t>
      </w:r>
      <w:r w:rsidR="00FB1431" w:rsidRPr="00F401FF">
        <w:rPr>
          <w:rFonts w:ascii="Arial" w:hAnsi="Arial"/>
          <w:sz w:val="17"/>
          <w:szCs w:val="17"/>
          <w:lang w:val="en-GB"/>
        </w:rPr>
        <w:t xml:space="preserve"> t</w:t>
      </w:r>
      <w:r w:rsidR="00FD6B46" w:rsidRPr="00F401FF">
        <w:rPr>
          <w:rFonts w:ascii="Arial" w:hAnsi="Arial"/>
          <w:sz w:val="17"/>
          <w:szCs w:val="17"/>
          <w:lang w:val="en-GB"/>
        </w:rPr>
        <w:t xml:space="preserve">he </w:t>
      </w:r>
      <w:r w:rsidR="001F5EDA" w:rsidRPr="00F401FF">
        <w:rPr>
          <w:rFonts w:ascii="Arial" w:hAnsi="Arial"/>
          <w:sz w:val="17"/>
          <w:szCs w:val="17"/>
          <w:lang w:val="en-GB"/>
        </w:rPr>
        <w:t>chosen activities above.</w:t>
      </w:r>
    </w:p>
    <w:p w14:paraId="7F75CEDA" w14:textId="77777777" w:rsidR="001F5EDA" w:rsidRPr="00F401FF" w:rsidRDefault="001F5EDA" w:rsidP="00CB6B86">
      <w:pPr>
        <w:rPr>
          <w:rFonts w:ascii="Arial" w:hAnsi="Arial"/>
          <w:sz w:val="17"/>
          <w:szCs w:val="17"/>
          <w:lang w:val="en-GB"/>
        </w:rPr>
      </w:pPr>
    </w:p>
    <w:p w14:paraId="52AB11D4" w14:textId="4E76BE74" w:rsidR="00CB6B86" w:rsidRPr="00F401FF" w:rsidRDefault="00CB6B86" w:rsidP="00CB6B86">
      <w:pPr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  <w:lang w:val="en-GB"/>
        </w:rPr>
        <w:t xml:space="preserve">I have read the programme that has been sent to me </w:t>
      </w:r>
      <w:r w:rsidRPr="00F401FF">
        <w:rPr>
          <w:rFonts w:ascii="Arial" w:hAnsi="Arial"/>
          <w:sz w:val="17"/>
          <w:szCs w:val="17"/>
          <w:vertAlign w:val="superscript"/>
          <w:lang w:val="en-GB"/>
        </w:rPr>
        <w:t xml:space="preserve"> </w:t>
      </w:r>
      <w:r w:rsidR="001F5EDA"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5EDA"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CF4BB0">
        <w:rPr>
          <w:rFonts w:ascii="Arial" w:hAnsi="Arial"/>
          <w:sz w:val="17"/>
          <w:szCs w:val="17"/>
        </w:rPr>
      </w:r>
      <w:r w:rsidR="00CF4BB0">
        <w:rPr>
          <w:rFonts w:ascii="Arial" w:hAnsi="Arial"/>
          <w:sz w:val="17"/>
          <w:szCs w:val="17"/>
        </w:rPr>
        <w:fldChar w:fldCharType="separate"/>
      </w:r>
      <w:r w:rsidR="001F5EDA" w:rsidRPr="00F401FF">
        <w:rPr>
          <w:rFonts w:ascii="Arial" w:hAnsi="Arial"/>
          <w:sz w:val="17"/>
          <w:szCs w:val="17"/>
        </w:rPr>
        <w:fldChar w:fldCharType="end"/>
      </w:r>
    </w:p>
    <w:p w14:paraId="0A7088E0" w14:textId="77777777" w:rsidR="005509BB" w:rsidRPr="00F401FF" w:rsidRDefault="005509BB" w:rsidP="00CB6B86">
      <w:pPr>
        <w:rPr>
          <w:rFonts w:ascii="Arial" w:hAnsi="Arial"/>
          <w:sz w:val="17"/>
          <w:szCs w:val="17"/>
          <w:lang w:val="en-GB"/>
        </w:rPr>
      </w:pPr>
    </w:p>
    <w:p w14:paraId="7848F92C" w14:textId="02BCBC53" w:rsidR="001F5EDA" w:rsidRPr="00F401FF" w:rsidRDefault="001F5EDA" w:rsidP="00CB6B86">
      <w:pPr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  <w:lang w:val="en-GB"/>
        </w:rPr>
        <w:t>I would like to present something at the conference – please make a description below:</w:t>
      </w:r>
    </w:p>
    <w:p w14:paraId="4BDD78CF" w14:textId="77777777" w:rsidR="005509BB" w:rsidRPr="00F401FF" w:rsidRDefault="005509BB" w:rsidP="00CB6B86">
      <w:pPr>
        <w:rPr>
          <w:rFonts w:ascii="Arial" w:hAnsi="Arial"/>
          <w:sz w:val="17"/>
          <w:szCs w:val="17"/>
          <w:u w:val="single"/>
          <w:lang w:val="en-GB"/>
        </w:rPr>
      </w:pPr>
    </w:p>
    <w:p w14:paraId="242BF97E" w14:textId="583EBB63" w:rsidR="009B01FA" w:rsidRPr="00F401FF" w:rsidRDefault="004545B5" w:rsidP="00CB6B86">
      <w:pPr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01FF">
        <w:rPr>
          <w:rFonts w:ascii="Arial" w:hAnsi="Arial"/>
          <w:sz w:val="17"/>
          <w:szCs w:val="17"/>
        </w:rPr>
        <w:instrText xml:space="preserve"> FORMTEXT </w:instrText>
      </w:r>
      <w:r w:rsidRPr="00F401FF">
        <w:rPr>
          <w:rFonts w:ascii="Arial" w:hAnsi="Arial"/>
          <w:sz w:val="17"/>
          <w:szCs w:val="17"/>
        </w:rPr>
      </w:r>
      <w:r w:rsidRPr="00F401FF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t> </w:t>
      </w:r>
      <w:r w:rsidRPr="00F401FF">
        <w:rPr>
          <w:rFonts w:ascii="Arial" w:hAnsi="Arial"/>
          <w:sz w:val="17"/>
          <w:szCs w:val="17"/>
        </w:rPr>
        <w:t> </w:t>
      </w:r>
      <w:r w:rsidRPr="00F401FF">
        <w:rPr>
          <w:rFonts w:ascii="Arial" w:hAnsi="Arial"/>
          <w:sz w:val="17"/>
          <w:szCs w:val="17"/>
        </w:rPr>
        <w:t> </w:t>
      </w:r>
      <w:r w:rsidRPr="00F401FF">
        <w:rPr>
          <w:rFonts w:ascii="Arial" w:hAnsi="Arial"/>
          <w:sz w:val="17"/>
          <w:szCs w:val="17"/>
        </w:rPr>
        <w:t> </w:t>
      </w:r>
      <w:r w:rsidRPr="00F401FF">
        <w:rPr>
          <w:rFonts w:ascii="Arial" w:hAnsi="Arial"/>
          <w:sz w:val="17"/>
          <w:szCs w:val="17"/>
        </w:rPr>
        <w:t> </w:t>
      </w:r>
      <w:r w:rsidRPr="00F401FF">
        <w:rPr>
          <w:rFonts w:ascii="Arial" w:hAnsi="Arial"/>
          <w:sz w:val="17"/>
          <w:szCs w:val="17"/>
        </w:rPr>
        <w:fldChar w:fldCharType="end"/>
      </w:r>
      <w:r w:rsidR="009B01FA"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______________________________________________________________</w:t>
      </w:r>
      <w:r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</w:t>
      </w:r>
      <w:r w:rsid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</w:t>
      </w:r>
    </w:p>
    <w:p w14:paraId="460F10B1" w14:textId="77777777" w:rsidR="009B01FA" w:rsidRPr="00F401FF" w:rsidRDefault="009B01FA" w:rsidP="00CB6B86">
      <w:pPr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</w:pPr>
    </w:p>
    <w:p w14:paraId="01C3C6B0" w14:textId="16ABEA33" w:rsidR="009B01FA" w:rsidRPr="00F401FF" w:rsidRDefault="004545B5" w:rsidP="00CB6B86">
      <w:pPr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01FF">
        <w:rPr>
          <w:rFonts w:ascii="Arial" w:hAnsi="Arial"/>
          <w:sz w:val="17"/>
          <w:szCs w:val="17"/>
        </w:rPr>
        <w:instrText xml:space="preserve"> FORMTEXT </w:instrText>
      </w:r>
      <w:r w:rsidRPr="00F401FF">
        <w:rPr>
          <w:rFonts w:ascii="Arial" w:hAnsi="Arial"/>
          <w:sz w:val="17"/>
          <w:szCs w:val="17"/>
        </w:rPr>
      </w:r>
      <w:r w:rsidRPr="00F401FF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noProof/>
          <w:sz w:val="17"/>
          <w:szCs w:val="17"/>
        </w:rPr>
        <w:t> </w:t>
      </w:r>
      <w:r w:rsidRPr="00F401FF">
        <w:rPr>
          <w:rFonts w:ascii="Arial" w:hAnsi="Arial"/>
          <w:noProof/>
          <w:sz w:val="17"/>
          <w:szCs w:val="17"/>
        </w:rPr>
        <w:t> </w:t>
      </w:r>
      <w:r w:rsidRPr="00F401FF">
        <w:rPr>
          <w:rFonts w:ascii="Arial" w:hAnsi="Arial"/>
          <w:noProof/>
          <w:sz w:val="17"/>
          <w:szCs w:val="17"/>
        </w:rPr>
        <w:t> </w:t>
      </w:r>
      <w:r w:rsidRPr="00F401FF">
        <w:rPr>
          <w:rFonts w:ascii="Arial" w:hAnsi="Arial"/>
          <w:noProof/>
          <w:sz w:val="17"/>
          <w:szCs w:val="17"/>
        </w:rPr>
        <w:t> </w:t>
      </w:r>
      <w:r w:rsidRPr="00F401FF">
        <w:rPr>
          <w:rFonts w:ascii="Arial" w:hAnsi="Arial"/>
          <w:noProof/>
          <w:sz w:val="17"/>
          <w:szCs w:val="17"/>
        </w:rPr>
        <w:t> </w:t>
      </w:r>
      <w:r w:rsidRPr="00F401FF">
        <w:rPr>
          <w:rFonts w:ascii="Arial" w:hAnsi="Arial"/>
          <w:sz w:val="17"/>
          <w:szCs w:val="17"/>
        </w:rPr>
        <w:fldChar w:fldCharType="end"/>
      </w:r>
      <w:r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</w:t>
      </w:r>
      <w:r w:rsidR="009B01FA"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_______________________________________________________________</w:t>
      </w:r>
      <w:r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</w:t>
      </w:r>
      <w:r w:rsid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</w:t>
      </w:r>
    </w:p>
    <w:p w14:paraId="3D8422ED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113CC461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3466E64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2005D22A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1A5C54F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333B0E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5115E0A9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F58985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14D87555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F19F4CD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31D13BC8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2EF434B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FF573B4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3664A9F7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ED94005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7F79F11B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04238B3A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2A0F1A1" w14:textId="77777777" w:rsidR="00CB6B86" w:rsidRPr="001F5EDA" w:rsidRDefault="00CB6B86" w:rsidP="00CB6B86">
      <w:pPr>
        <w:rPr>
          <w:rFonts w:ascii="Arial" w:hAnsi="Arial"/>
          <w:lang w:val="en-US"/>
        </w:rPr>
      </w:pPr>
      <w:r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3017A85D" wp14:editId="2510E66A">
                <wp:simplePos x="0" y="0"/>
                <wp:positionH relativeFrom="column">
                  <wp:posOffset>-112395</wp:posOffset>
                </wp:positionH>
                <wp:positionV relativeFrom="page">
                  <wp:posOffset>1191260</wp:posOffset>
                </wp:positionV>
                <wp:extent cx="6329045" cy="7965440"/>
                <wp:effectExtent l="0" t="0" r="20955" b="35560"/>
                <wp:wrapNone/>
                <wp:docPr id="12" name="Afrundet 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7965440"/>
                        </a:xfrm>
                        <a:prstGeom prst="roundRect">
                          <a:avLst>
                            <a:gd name="adj" fmla="val 460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A3A147" w14:textId="77777777" w:rsidR="00622AC0" w:rsidRPr="00CB6B86" w:rsidRDefault="00622AC0" w:rsidP="00CB6B8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 xml:space="preserve">Terms and conditions concerning the course </w:t>
                            </w:r>
                          </w:p>
                          <w:p w14:paraId="5E6F1814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07C20E8" w14:textId="77777777" w:rsidR="00532C59" w:rsidRDefault="00622AC0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5509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activities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will be conducted in accordance with the issued program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me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30FDDD18" w14:textId="77777777" w:rsid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6A7C24C" w14:textId="65F1CE73" w:rsidR="00910B37" w:rsidRP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All prices are stated exclusive </w:t>
                            </w:r>
                            <w:r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25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% Danish VAT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(VAT 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only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applies for 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Danish residents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or companies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). </w:t>
                            </w:r>
                          </w:p>
                          <w:p w14:paraId="0889FEBA" w14:textId="77777777" w:rsid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CD58998" w14:textId="43B0C3C9" w:rsidR="00910B37" w:rsidRP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An i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nvoice will be sent at registration.</w:t>
                            </w:r>
                          </w:p>
                          <w:p w14:paraId="51521EC4" w14:textId="6656A4CD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invoice can only be paid by bank transfer to the registration and account number listed on the invoice. </w:t>
                            </w:r>
                          </w:p>
                          <w:p w14:paraId="567331A0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71B26A0" w14:textId="541B142A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prices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does</w:t>
                            </w:r>
                            <w:proofErr w:type="gramEnd"/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not include travel. </w:t>
                            </w:r>
                          </w:p>
                          <w:p w14:paraId="77A5A34F" w14:textId="5AD78623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full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 is due 14 days after booking.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  <w:p w14:paraId="28771014" w14:textId="77777777" w:rsidR="00622AC0" w:rsidRDefault="00622AC0" w:rsidP="00CB6B8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AB084D6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Registration: </w:t>
                            </w:r>
                          </w:p>
                          <w:p w14:paraId="60E50113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Your registration is personal and binding.</w:t>
                            </w:r>
                          </w:p>
                          <w:p w14:paraId="4C670F24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8BCBEBB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BEDDFED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De-registration and relocation: </w:t>
                            </w:r>
                          </w:p>
                          <w:p w14:paraId="1FB478B1" w14:textId="0DA9C3AC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Unsubscribing to or transfer to another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course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can happen if this is done in writing (letter or email) in accordance with the following guidelines:</w:t>
                            </w:r>
                          </w:p>
                          <w:p w14:paraId="6986DFDC" w14:textId="5F99B620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Until 10 weeks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 free of charge.</w:t>
                            </w:r>
                          </w:p>
                          <w:p w14:paraId="7646F8A6" w14:textId="24DA9B78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Between 10 – 4 weeks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: 50%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1BBDF091" w14:textId="718B082F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Later than 4 weeks before the start of the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training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: 100%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(full price).</w:t>
                            </w:r>
                          </w:p>
                          <w:p w14:paraId="60C2B2AE" w14:textId="77777777" w:rsidR="00622AC0" w:rsidRPr="00D909AD" w:rsidRDefault="00622AC0" w:rsidP="00CB6B8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84DAC68" w14:textId="77777777" w:rsidR="00622AC0" w:rsidRPr="00D909AD" w:rsidRDefault="00622AC0" w:rsidP="00CB6B8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6DBDA89" w14:textId="77777777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Cancellation: </w:t>
                            </w:r>
                          </w:p>
                          <w:p w14:paraId="7B5BA1EB" w14:textId="2761D5F9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In order to ensure an adequate quality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on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our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courses, we reserve the right to cancel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and/or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until 14 days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055FA0A5" w14:textId="23AE1500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At </w:t>
                            </w:r>
                            <w:r w:rsidR="00532C59"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cancellation,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the participant is offered transfer to a subsequent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and/or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with same content and course location.</w:t>
                            </w:r>
                          </w:p>
                          <w:p w14:paraId="40A29F8D" w14:textId="77777777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participant is offered a price reduction of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15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% of the agreed training fee as compensation and full and final settlement for the cancellation. </w:t>
                            </w:r>
                          </w:p>
                          <w:p w14:paraId="39CFB43F" w14:textId="7A0CF46C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If the training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fee has not yet been paid, a credit </w:t>
                            </w:r>
                            <w:proofErr w:type="gramStart"/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note</w:t>
                            </w:r>
                            <w:proofErr w:type="gramEnd"/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new invoice will be issued.</w:t>
                            </w:r>
                          </w:p>
                          <w:p w14:paraId="7042AE6C" w14:textId="3B93AF54" w:rsidR="00622AC0" w:rsidRPr="00AB5695" w:rsidRDefault="00622AC0" w:rsidP="0061304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If the 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 has been paid, the participant will be refunded 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% of the paid 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fee. </w:t>
                            </w:r>
                          </w:p>
                          <w:p w14:paraId="492A67C2" w14:textId="77777777" w:rsidR="00622AC0" w:rsidRPr="00AB5695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ADB677F" w14:textId="77777777" w:rsidR="00622AC0" w:rsidRPr="00AB5695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E1E742A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Applicable law and venue:</w:t>
                            </w:r>
                          </w:p>
                          <w:p w14:paraId="015B4102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Any disputes about the understanding and interpretation of these terms and conditions shall be governed by Danish law and by </w:t>
                            </w:r>
                            <w:r w:rsidRPr="00B026BC">
                              <w:rPr>
                                <w:rStyle w:val="st1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jurisdiction of IntHRface´s domicile</w:t>
                            </w:r>
                            <w:r>
                              <w:rPr>
                                <w:rStyle w:val="st1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the</w:t>
                            </w:r>
                            <w:proofErr w:type="gramEnd"/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City Court of Copenhagen.</w:t>
                            </w:r>
                          </w:p>
                          <w:p w14:paraId="24D9A3B9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C6ABA50" w14:textId="77777777" w:rsidR="00622AC0" w:rsidRPr="00C7413E" w:rsidRDefault="00622AC0" w:rsidP="00CB6B86">
                            <w:pPr>
                              <w:rPr>
                                <w:lang w:val="en-US"/>
                              </w:rPr>
                            </w:pPr>
                            <w:r w:rsidRPr="00C7413E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7A85D" id="Afrundet rektangel 12" o:spid="_x0000_s1027" style="position:absolute;margin-left:-8.85pt;margin-top:93.8pt;width:498.35pt;height:627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" strokecolor="#bfbfbf [2412]" strokeweight="2.5pt">
                <v:shadow color="#868686"/>
                <v:textbox>
                  <w:txbxContent>
                    <w:p w14:paraId="56A3A147" w14:textId="77777777" w:rsidR="00622AC0" w:rsidRPr="00CB6B86" w:rsidRDefault="00622AC0" w:rsidP="00CB6B86">
                      <w:pPr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</w:pPr>
                      <w:r w:rsidRPr="00CB6B86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 xml:space="preserve">Terms and conditions concerning the course </w:t>
                      </w:r>
                    </w:p>
                    <w:p w14:paraId="5E6F1814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07C20E8" w14:textId="77777777" w:rsidR="00532C59" w:rsidRDefault="00622AC0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="005509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activities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will be conducted in accordance with the issued program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me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30FDDD18" w14:textId="77777777" w:rsid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16A7C24C" w14:textId="65F1CE73" w:rsidR="00910B37" w:rsidRP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All prices are stated exclusive </w:t>
                      </w:r>
                      <w:r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25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% Danish VAT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(VAT 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only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applies for 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Danish residents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or companies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). </w:t>
                      </w:r>
                    </w:p>
                    <w:p w14:paraId="0889FEBA" w14:textId="77777777" w:rsid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3CD58998" w14:textId="43B0C3C9" w:rsidR="00910B37" w:rsidRP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An i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nvoice will be sent at registration.</w:t>
                      </w:r>
                    </w:p>
                    <w:p w14:paraId="51521EC4" w14:textId="6656A4CD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invoice can only be paid by bank transfer to the registration and account number listed on the invoice. </w:t>
                      </w:r>
                    </w:p>
                    <w:p w14:paraId="567331A0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471B26A0" w14:textId="541B142A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prices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does not include travel. </w:t>
                      </w:r>
                    </w:p>
                    <w:p w14:paraId="77A5A34F" w14:textId="5AD78623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full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 is due 14 days after booking.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  <w:p w14:paraId="28771014" w14:textId="77777777" w:rsidR="00622AC0" w:rsidRDefault="00622AC0" w:rsidP="00CB6B8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AB084D6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Registration: </w:t>
                      </w:r>
                    </w:p>
                    <w:p w14:paraId="60E50113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Your registration is personal and binding.</w:t>
                      </w:r>
                    </w:p>
                    <w:p w14:paraId="4C670F24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28BCBEBB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6BEDDFED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De-registration and relocation: </w:t>
                      </w:r>
                    </w:p>
                    <w:p w14:paraId="1FB478B1" w14:textId="0DA9C3AC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Unsubscribing to or transfer to another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course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can happen if this is done in writing (letter or email) in accordance with the following guidelines:</w:t>
                      </w:r>
                    </w:p>
                    <w:p w14:paraId="6986DFDC" w14:textId="5F99B620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Until 10 weeks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 free of charge.</w:t>
                      </w:r>
                    </w:p>
                    <w:p w14:paraId="7646F8A6" w14:textId="24DA9B78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Between 10 – 4 weeks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: 50%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1BBDF091" w14:textId="718B082F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Later than 4 weeks before the start of the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training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: 100%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(full price).</w:t>
                      </w:r>
                      <w:bookmarkStart w:id="12" w:name="_GoBack"/>
                      <w:bookmarkEnd w:id="12"/>
                    </w:p>
                    <w:p w14:paraId="60C2B2AE" w14:textId="77777777" w:rsidR="00622AC0" w:rsidRPr="00D909AD" w:rsidRDefault="00622AC0" w:rsidP="00CB6B8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14:paraId="284DAC68" w14:textId="77777777" w:rsidR="00622AC0" w:rsidRPr="00D909AD" w:rsidRDefault="00622AC0" w:rsidP="00CB6B8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14:paraId="46DBDA89" w14:textId="77777777" w:rsidR="00622AC0" w:rsidRPr="00613043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Cancellation: </w:t>
                      </w:r>
                    </w:p>
                    <w:p w14:paraId="7B5BA1EB" w14:textId="2761D5F9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In order to ensure an adequate quality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on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our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courses, we reserve the right to cancel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and/or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until 14 days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055FA0A5" w14:textId="23AE1500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At </w:t>
                      </w:r>
                      <w:r w:rsidR="00532C59"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cancellation,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the participant is offered transfer to a subsequent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and/or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with same content and course location.</w:t>
                      </w:r>
                    </w:p>
                    <w:p w14:paraId="40A29F8D" w14:textId="77777777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participant is offered a price reduction of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15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% of the agreed training fee as compensation and full and final settlement for the cancellation. </w:t>
                      </w:r>
                    </w:p>
                    <w:p w14:paraId="39CFB43F" w14:textId="7A0CF46C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If the training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fee has not yet been paid, a credit note and new invoice will be issued.</w:t>
                      </w:r>
                    </w:p>
                    <w:p w14:paraId="7042AE6C" w14:textId="3B93AF54" w:rsidR="00622AC0" w:rsidRPr="00AB5695" w:rsidRDefault="00622AC0" w:rsidP="0061304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If the 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 has been paid, the participant will be refunded 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5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% of the paid 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fee. </w:t>
                      </w:r>
                    </w:p>
                    <w:p w14:paraId="492A67C2" w14:textId="77777777" w:rsidR="00622AC0" w:rsidRPr="00AB5695" w:rsidRDefault="00622AC0" w:rsidP="00CB6B86">
                      <w:pPr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ADB677F" w14:textId="77777777" w:rsidR="00622AC0" w:rsidRPr="00AB5695" w:rsidRDefault="00622AC0" w:rsidP="00CB6B86">
                      <w:pPr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4E1E742A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Applicable law and venue:</w:t>
                      </w:r>
                    </w:p>
                    <w:p w14:paraId="015B4102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Any disputes about the understanding and interpretation of these terms and conditions shall be governed by Danish law and by </w:t>
                      </w:r>
                      <w:r w:rsidRPr="00B026BC">
                        <w:rPr>
                          <w:rStyle w:val="st1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jurisdiction of IntHRface´s domicile</w:t>
                      </w:r>
                      <w:r>
                        <w:rPr>
                          <w:rStyle w:val="st1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the City Court of Copenhagen.</w:t>
                      </w:r>
                    </w:p>
                    <w:p w14:paraId="24D9A3B9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4C6ABA50" w14:textId="77777777" w:rsidR="00622AC0" w:rsidRPr="00C7413E" w:rsidRDefault="00622AC0" w:rsidP="00CB6B86">
                      <w:pPr>
                        <w:rPr>
                          <w:lang w:val="en-US"/>
                        </w:rPr>
                      </w:pPr>
                      <w:r w:rsidRPr="00C7413E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362AB38" w14:textId="77777777" w:rsidR="008C1354" w:rsidRPr="001F5EDA" w:rsidRDefault="008C1354" w:rsidP="00032F4A">
      <w:pPr>
        <w:rPr>
          <w:szCs w:val="22"/>
          <w:lang w:val="en-US"/>
        </w:rPr>
      </w:pPr>
    </w:p>
    <w:sectPr w:rsidR="008C1354" w:rsidRPr="001F5EDA" w:rsidSect="00CB6B86">
      <w:headerReference w:type="default" r:id="rId8"/>
      <w:footerReference w:type="defaul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1E64D" w14:textId="77777777" w:rsidR="00CF4BB0" w:rsidRDefault="00CF4BB0">
      <w:r>
        <w:separator/>
      </w:r>
    </w:p>
  </w:endnote>
  <w:endnote w:type="continuationSeparator" w:id="0">
    <w:p w14:paraId="64DCBF1C" w14:textId="77777777" w:rsidR="00CF4BB0" w:rsidRDefault="00CF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4A03D" w14:textId="77777777" w:rsidR="00622AC0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3060FD" wp14:editId="6426FC18">
              <wp:simplePos x="0" y="0"/>
              <wp:positionH relativeFrom="column">
                <wp:posOffset>-110028</wp:posOffset>
              </wp:positionH>
              <wp:positionV relativeFrom="paragraph">
                <wp:posOffset>57785</wp:posOffset>
              </wp:positionV>
              <wp:extent cx="6300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6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61BB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.55pt" to="487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nzEgIAACgEAAAOAAAAZHJzL2Uyb0RvYy54bWysU8GO2jAQvVfqP1i+QxIIFCLCqiLQy7ZF&#10;2u0HGNshVh3bsg0BVf33jh2C2PZSVc3BGXtmnt/MG6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" strokecolor="#004641"/>
          </w:pict>
        </mc:Fallback>
      </mc:AlternateContent>
    </w:r>
  </w:p>
  <w:p w14:paraId="54F4129C" w14:textId="05A7CDF0" w:rsidR="00622AC0" w:rsidRPr="00CB6B86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color w:val="808080"/>
        <w:lang w:val="da-DK"/>
      </w:rPr>
    </w:pPr>
    <w:r w:rsidRPr="00CB6B86">
      <w:rPr>
        <w:rFonts w:ascii="Arial" w:hAnsi="Arial" w:cs="Arial"/>
        <w:b/>
        <w:bCs/>
        <w:color w:val="808080"/>
        <w:lang w:val="da-DK"/>
      </w:rPr>
      <w:t>IntHRface</w:t>
    </w:r>
    <w:r w:rsidR="00C37A7D">
      <w:rPr>
        <w:rFonts w:ascii="Arial" w:hAnsi="Arial" w:cs="Arial"/>
        <w:b/>
        <w:bCs/>
        <w:color w:val="808080"/>
        <w:lang w:val="da-DK"/>
      </w:rPr>
      <w:t xml:space="preserve"> Aps</w:t>
    </w:r>
    <w:r w:rsidRPr="00CB6B86">
      <w:rPr>
        <w:rFonts w:ascii="Arial" w:hAnsi="Arial" w:cs="Arial"/>
        <w:b/>
        <w:bCs/>
        <w:color w:val="808080"/>
        <w:lang w:val="da-DK"/>
      </w:rPr>
      <w:tab/>
    </w:r>
    <w:r w:rsidRPr="00CB6B86">
      <w:rPr>
        <w:rFonts w:ascii="Arial" w:hAnsi="Arial" w:cs="Arial"/>
        <w:b/>
        <w:bCs/>
        <w:color w:val="808080"/>
        <w:lang w:val="da-DK"/>
      </w:rPr>
      <w:tab/>
    </w:r>
    <w:r w:rsidRPr="00CB6B86">
      <w:rPr>
        <w:rFonts w:ascii="Arial" w:hAnsi="Arial" w:cs="Arial"/>
        <w:color w:val="808080"/>
        <w:lang w:val="da-DK"/>
      </w:rPr>
      <w:t>contact@inthrface.com</w:t>
    </w:r>
    <w:r w:rsidRPr="00CB6B86">
      <w:rPr>
        <w:rFonts w:ascii="Arial" w:hAnsi="Arial" w:cs="Arial"/>
        <w:color w:val="808080"/>
        <w:lang w:val="da-DK"/>
      </w:rPr>
      <w:tab/>
      <w:t>www.inthrface.com</w:t>
    </w:r>
    <w:r w:rsidRPr="00CB6B86">
      <w:rPr>
        <w:rFonts w:ascii="Arial" w:hAnsi="Arial" w:cs="Arial"/>
        <w:color w:val="808080"/>
        <w:lang w:val="da-DK"/>
      </w:rPr>
      <w:tab/>
      <w:t>A. P. Møllers Alle</w:t>
    </w:r>
    <w:r>
      <w:rPr>
        <w:rFonts w:ascii="Arial" w:hAnsi="Arial" w:cs="Arial"/>
        <w:color w:val="808080"/>
        <w:lang w:val="da-DK"/>
      </w:rPr>
      <w:t xml:space="preserve"> 9B</w:t>
    </w:r>
  </w:p>
  <w:p w14:paraId="327ACB55" w14:textId="77777777" w:rsidR="00622AC0" w:rsidRPr="00B51BF2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color w:val="808080"/>
        <w:lang w:val="da-DK"/>
      </w:rPr>
    </w:pPr>
    <w:r w:rsidRPr="00B51BF2">
      <w:rPr>
        <w:rFonts w:ascii="Arial" w:hAnsi="Arial" w:cs="Arial"/>
        <w:color w:val="808080"/>
        <w:lang w:val="da-DK"/>
      </w:rPr>
      <w:t>T +45 7022 2664</w:t>
    </w:r>
    <w:r w:rsidRPr="00B51BF2"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</w:r>
    <w:r w:rsidRPr="00B51BF2">
      <w:rPr>
        <w:rFonts w:ascii="Arial" w:hAnsi="Arial" w:cs="Arial"/>
        <w:color w:val="808080"/>
        <w:lang w:val="da-DK"/>
      </w:rPr>
      <w:tab/>
      <w:t xml:space="preserve">   </w:t>
    </w:r>
    <w:r>
      <w:rPr>
        <w:rFonts w:ascii="Arial" w:hAnsi="Arial" w:cs="Arial"/>
        <w:color w:val="808080"/>
        <w:lang w:val="da-DK"/>
      </w:rPr>
      <w:t xml:space="preserve">     </w:t>
    </w:r>
    <w:r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  <w:t>2791 Dragør.</w:t>
    </w:r>
  </w:p>
  <w:p w14:paraId="2BD73B7F" w14:textId="77777777" w:rsidR="00622AC0" w:rsidRPr="00B51BF2" w:rsidRDefault="00622AC0" w:rsidP="00B51BF2">
    <w:pPr>
      <w:pStyle w:val="Noparagraphstyle"/>
      <w:tabs>
        <w:tab w:val="left" w:pos="1980"/>
      </w:tabs>
      <w:spacing w:line="360" w:lineRule="auto"/>
      <w:rPr>
        <w:rFonts w:ascii="Arial" w:hAnsi="Arial" w:cs="Arial"/>
        <w:color w:val="808080"/>
        <w:sz w:val="16"/>
        <w:szCs w:val="16"/>
        <w:lang w:val="da-DK"/>
      </w:rPr>
    </w:pPr>
    <w:r w:rsidRPr="00B51BF2">
      <w:rPr>
        <w:rFonts w:ascii="Arial" w:hAnsi="Arial" w:cs="Arial"/>
        <w:color w:val="808080"/>
        <w:sz w:val="16"/>
        <w:szCs w:val="16"/>
        <w:lang w:val="da-DK"/>
      </w:rPr>
      <w:t xml:space="preserve">CVR-nr: </w:t>
    </w:r>
    <w:r>
      <w:rPr>
        <w:rFonts w:ascii="Arial" w:hAnsi="Arial" w:cs="Arial"/>
        <w:color w:val="808080"/>
        <w:sz w:val="16"/>
        <w:szCs w:val="16"/>
        <w:lang w:val="da-DK"/>
      </w:rPr>
      <w:t>3051 1972</w:t>
    </w:r>
    <w:r w:rsidRPr="00B51BF2"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ab/>
      <w:t xml:space="preserve">   </w:t>
    </w:r>
    <w:r>
      <w:rPr>
        <w:rFonts w:ascii="Arial" w:hAnsi="Arial" w:cs="Arial"/>
        <w:color w:val="808080"/>
        <w:sz w:val="16"/>
        <w:szCs w:val="16"/>
        <w:lang w:val="da-DK"/>
      </w:rPr>
      <w:t xml:space="preserve">     </w:t>
    </w:r>
    <w:r>
      <w:rPr>
        <w:rFonts w:ascii="Arial" w:hAnsi="Arial" w:cs="Arial"/>
        <w:color w:val="808080"/>
        <w:sz w:val="16"/>
        <w:szCs w:val="16"/>
        <w:lang w:val="da-DK"/>
      </w:rPr>
      <w:tab/>
    </w:r>
    <w:r>
      <w:rPr>
        <w:rFonts w:ascii="Arial" w:hAnsi="Arial" w:cs="Arial"/>
        <w:color w:val="808080"/>
        <w:sz w:val="16"/>
        <w:szCs w:val="16"/>
        <w:lang w:val="da-DK"/>
      </w:rPr>
      <w:tab/>
    </w:r>
    <w:r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>Denmark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A5D68" w14:textId="77777777" w:rsidR="00CF4BB0" w:rsidRDefault="00CF4BB0">
      <w:r>
        <w:separator/>
      </w:r>
    </w:p>
  </w:footnote>
  <w:footnote w:type="continuationSeparator" w:id="0">
    <w:p w14:paraId="71FC6E6E" w14:textId="77777777" w:rsidR="00CF4BB0" w:rsidRDefault="00CF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025D" w14:textId="50985B25" w:rsidR="00622AC0" w:rsidRDefault="006007D9" w:rsidP="00806396">
    <w:pPr>
      <w:pStyle w:val="Sidehoved"/>
      <w:jc w:val="center"/>
    </w:pPr>
    <w:r>
      <w:rPr>
        <w:noProof/>
        <w:lang w:val="en-AU" w:eastAsia="en-AU"/>
      </w:rPr>
      <w:drawing>
        <wp:inline distT="0" distB="0" distL="0" distR="0" wp14:anchorId="7FED7F4B" wp14:editId="48CD4F3C">
          <wp:extent cx="1859280" cy="390452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hrface_Logo_MørkGrøn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7130" cy="423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DF8B57" w14:textId="77777777" w:rsidR="00622AC0" w:rsidRDefault="00622AC0" w:rsidP="00806396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2D1"/>
    <w:multiLevelType w:val="hybridMultilevel"/>
    <w:tmpl w:val="1364460A"/>
    <w:lvl w:ilvl="0" w:tplc="F9B64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2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42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2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F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A2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A2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48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E9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354E7E"/>
    <w:multiLevelType w:val="hybridMultilevel"/>
    <w:tmpl w:val="E8F48F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46D0"/>
    <w:multiLevelType w:val="hybridMultilevel"/>
    <w:tmpl w:val="B60EE21C"/>
    <w:lvl w:ilvl="0" w:tplc="D2689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C0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6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E5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CD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6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2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CE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1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CB41F5"/>
    <w:multiLevelType w:val="hybridMultilevel"/>
    <w:tmpl w:val="48C8B70E"/>
    <w:lvl w:ilvl="0" w:tplc="3056AB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4E58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01C8D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D081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CE95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2EC2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EE6C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4298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E0AB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61E338C"/>
    <w:multiLevelType w:val="hybridMultilevel"/>
    <w:tmpl w:val="C63EF4F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6D2B64"/>
    <w:multiLevelType w:val="hybridMultilevel"/>
    <w:tmpl w:val="9A205D52"/>
    <w:lvl w:ilvl="0" w:tplc="9FC61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80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0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68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48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CA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08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B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0B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465F26"/>
    <w:multiLevelType w:val="hybridMultilevel"/>
    <w:tmpl w:val="18E45AEA"/>
    <w:lvl w:ilvl="0" w:tplc="56542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A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64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E2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E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6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4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A9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A0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2506A9"/>
    <w:multiLevelType w:val="hybridMultilevel"/>
    <w:tmpl w:val="4B020CCC"/>
    <w:lvl w:ilvl="0" w:tplc="3E8AB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0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2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81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A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82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E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4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A8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ATuJXZrBtSVJkxdFwEzJXYsZjDRUZbTk9zZboXKY04+HE/wsZuT8rnqqHmikCe/FrJN6nk9qR1SXtSOCRTF5g==" w:salt="9BsLiSp3crWcoTf0PEmVUg=="/>
  <w:defaultTabStop w:val="1304"/>
  <w:hyphenationZone w:val="425"/>
  <w:characterSpacingControl w:val="doNotCompress"/>
  <w:hdrShapeDefaults>
    <o:shapedefaults v:ext="edit" spidmax="2049">
      <o:colormru v:ext="edit" colors="#0069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16"/>
    <w:rsid w:val="000039C4"/>
    <w:rsid w:val="00017484"/>
    <w:rsid w:val="0002212B"/>
    <w:rsid w:val="0002716E"/>
    <w:rsid w:val="00032F4A"/>
    <w:rsid w:val="000336CE"/>
    <w:rsid w:val="00065F6B"/>
    <w:rsid w:val="000774AE"/>
    <w:rsid w:val="0009102F"/>
    <w:rsid w:val="00094753"/>
    <w:rsid w:val="00095B1A"/>
    <w:rsid w:val="00096D59"/>
    <w:rsid w:val="000C4614"/>
    <w:rsid w:val="000E5B0E"/>
    <w:rsid w:val="001066C6"/>
    <w:rsid w:val="001560E8"/>
    <w:rsid w:val="001806F2"/>
    <w:rsid w:val="001B17D5"/>
    <w:rsid w:val="001B3253"/>
    <w:rsid w:val="001F5EDA"/>
    <w:rsid w:val="00206ED4"/>
    <w:rsid w:val="00234B06"/>
    <w:rsid w:val="00264C0D"/>
    <w:rsid w:val="00283372"/>
    <w:rsid w:val="002C612B"/>
    <w:rsid w:val="002D3C66"/>
    <w:rsid w:val="00305C51"/>
    <w:rsid w:val="00317584"/>
    <w:rsid w:val="003265C3"/>
    <w:rsid w:val="003564B5"/>
    <w:rsid w:val="00384C22"/>
    <w:rsid w:val="003C7A63"/>
    <w:rsid w:val="003E0140"/>
    <w:rsid w:val="003E359E"/>
    <w:rsid w:val="003F436E"/>
    <w:rsid w:val="00443A4E"/>
    <w:rsid w:val="004545B5"/>
    <w:rsid w:val="00455B57"/>
    <w:rsid w:val="004C35AC"/>
    <w:rsid w:val="004C425F"/>
    <w:rsid w:val="004E23E4"/>
    <w:rsid w:val="004F41E2"/>
    <w:rsid w:val="005031A1"/>
    <w:rsid w:val="00514847"/>
    <w:rsid w:val="00532C59"/>
    <w:rsid w:val="00535A51"/>
    <w:rsid w:val="005509BB"/>
    <w:rsid w:val="00566EDA"/>
    <w:rsid w:val="00567603"/>
    <w:rsid w:val="0058649A"/>
    <w:rsid w:val="005F352D"/>
    <w:rsid w:val="005F54B7"/>
    <w:rsid w:val="006007D9"/>
    <w:rsid w:val="00613043"/>
    <w:rsid w:val="00613DB2"/>
    <w:rsid w:val="00622AC0"/>
    <w:rsid w:val="00630F20"/>
    <w:rsid w:val="006417D9"/>
    <w:rsid w:val="00663F9B"/>
    <w:rsid w:val="00696496"/>
    <w:rsid w:val="006B3776"/>
    <w:rsid w:val="006C110A"/>
    <w:rsid w:val="006C611E"/>
    <w:rsid w:val="006C765B"/>
    <w:rsid w:val="006D2960"/>
    <w:rsid w:val="00724A25"/>
    <w:rsid w:val="007460E8"/>
    <w:rsid w:val="00762F0A"/>
    <w:rsid w:val="00784E1C"/>
    <w:rsid w:val="00791C92"/>
    <w:rsid w:val="00795428"/>
    <w:rsid w:val="007A66E4"/>
    <w:rsid w:val="007C5136"/>
    <w:rsid w:val="007C7529"/>
    <w:rsid w:val="007E339E"/>
    <w:rsid w:val="007E37B1"/>
    <w:rsid w:val="007F6ECF"/>
    <w:rsid w:val="00800591"/>
    <w:rsid w:val="008040AC"/>
    <w:rsid w:val="00806396"/>
    <w:rsid w:val="008163B4"/>
    <w:rsid w:val="0082078D"/>
    <w:rsid w:val="008215F4"/>
    <w:rsid w:val="00834C19"/>
    <w:rsid w:val="0084714E"/>
    <w:rsid w:val="00866949"/>
    <w:rsid w:val="00866A44"/>
    <w:rsid w:val="008B3D09"/>
    <w:rsid w:val="008C1354"/>
    <w:rsid w:val="008C7E54"/>
    <w:rsid w:val="008E6F02"/>
    <w:rsid w:val="008F62E3"/>
    <w:rsid w:val="00910B37"/>
    <w:rsid w:val="00926869"/>
    <w:rsid w:val="009402EF"/>
    <w:rsid w:val="00942FD1"/>
    <w:rsid w:val="0094461D"/>
    <w:rsid w:val="00951E3C"/>
    <w:rsid w:val="009643CD"/>
    <w:rsid w:val="0097070B"/>
    <w:rsid w:val="009A0C14"/>
    <w:rsid w:val="009B01FA"/>
    <w:rsid w:val="009C2767"/>
    <w:rsid w:val="009C6DAC"/>
    <w:rsid w:val="009D701D"/>
    <w:rsid w:val="00A43BA2"/>
    <w:rsid w:val="00A52B52"/>
    <w:rsid w:val="00AA1825"/>
    <w:rsid w:val="00AA58B1"/>
    <w:rsid w:val="00AB5695"/>
    <w:rsid w:val="00AE0FAC"/>
    <w:rsid w:val="00AF0BEF"/>
    <w:rsid w:val="00B026BC"/>
    <w:rsid w:val="00B048A0"/>
    <w:rsid w:val="00B1684C"/>
    <w:rsid w:val="00B45262"/>
    <w:rsid w:val="00B501C1"/>
    <w:rsid w:val="00B51BF2"/>
    <w:rsid w:val="00B56E88"/>
    <w:rsid w:val="00B8430E"/>
    <w:rsid w:val="00C07784"/>
    <w:rsid w:val="00C135A5"/>
    <w:rsid w:val="00C15AAD"/>
    <w:rsid w:val="00C2356C"/>
    <w:rsid w:val="00C37A7D"/>
    <w:rsid w:val="00C57EAB"/>
    <w:rsid w:val="00C7413E"/>
    <w:rsid w:val="00C8358C"/>
    <w:rsid w:val="00C91851"/>
    <w:rsid w:val="00C91B90"/>
    <w:rsid w:val="00C96442"/>
    <w:rsid w:val="00CB3716"/>
    <w:rsid w:val="00CB5278"/>
    <w:rsid w:val="00CB6B86"/>
    <w:rsid w:val="00CC2120"/>
    <w:rsid w:val="00CD5768"/>
    <w:rsid w:val="00CD5A68"/>
    <w:rsid w:val="00CF4BB0"/>
    <w:rsid w:val="00D05579"/>
    <w:rsid w:val="00D079E1"/>
    <w:rsid w:val="00D174B3"/>
    <w:rsid w:val="00D33AEB"/>
    <w:rsid w:val="00D3789A"/>
    <w:rsid w:val="00D56458"/>
    <w:rsid w:val="00D7544E"/>
    <w:rsid w:val="00D840CB"/>
    <w:rsid w:val="00D962D1"/>
    <w:rsid w:val="00DA2600"/>
    <w:rsid w:val="00DA523E"/>
    <w:rsid w:val="00E07CD4"/>
    <w:rsid w:val="00E07CEC"/>
    <w:rsid w:val="00E13A03"/>
    <w:rsid w:val="00E30ABB"/>
    <w:rsid w:val="00E3575C"/>
    <w:rsid w:val="00E41B86"/>
    <w:rsid w:val="00E43E2F"/>
    <w:rsid w:val="00E8182D"/>
    <w:rsid w:val="00E92BB0"/>
    <w:rsid w:val="00EA68BF"/>
    <w:rsid w:val="00EB3F20"/>
    <w:rsid w:val="00EE3173"/>
    <w:rsid w:val="00EF46FC"/>
    <w:rsid w:val="00F06B6A"/>
    <w:rsid w:val="00F34E24"/>
    <w:rsid w:val="00F401FF"/>
    <w:rsid w:val="00F40EE3"/>
    <w:rsid w:val="00F70B9F"/>
    <w:rsid w:val="00F83606"/>
    <w:rsid w:val="00FA5E2A"/>
    <w:rsid w:val="00FB1431"/>
    <w:rsid w:val="00FD6B46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69aa"/>
    </o:shapedefaults>
    <o:shapelayout v:ext="edit">
      <o:idmap v:ext="edit" data="1"/>
    </o:shapelayout>
  </w:shapeDefaults>
  <w:decimalSymbol w:val=","/>
  <w:listSeparator w:val=";"/>
  <w14:docId w14:val="757C4D2F"/>
  <w15:docId w15:val="{93ACE5C3-31A7-4B74-80E3-154681B6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0639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06396"/>
    <w:pPr>
      <w:tabs>
        <w:tab w:val="center" w:pos="4819"/>
        <w:tab w:val="right" w:pos="9638"/>
      </w:tabs>
    </w:pPr>
  </w:style>
  <w:style w:type="paragraph" w:customStyle="1" w:styleId="Brd">
    <w:name w:val="Brød"/>
    <w:basedOn w:val="Normal"/>
    <w:rsid w:val="00B51BF2"/>
    <w:pPr>
      <w:autoSpaceDE w:val="0"/>
      <w:autoSpaceDN w:val="0"/>
      <w:adjustRightInd w:val="0"/>
      <w:spacing w:line="240" w:lineRule="atLeast"/>
      <w:textAlignment w:val="center"/>
    </w:pPr>
    <w:rPr>
      <w:rFonts w:ascii="HelveticaNeueLT Std" w:hAnsi="HelveticaNeueLT Std" w:cs="HelveticaNeueLT Std"/>
      <w:color w:val="000000"/>
      <w:sz w:val="16"/>
      <w:szCs w:val="16"/>
      <w:lang w:val="en-US"/>
    </w:rPr>
  </w:style>
  <w:style w:type="paragraph" w:customStyle="1" w:styleId="Noparagraphstyle">
    <w:name w:val="[No paragraph style]"/>
    <w:rsid w:val="00B51BF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rsid w:val="00B51BF2"/>
    <w:rPr>
      <w:color w:val="0000FF"/>
      <w:u w:val="single"/>
    </w:rPr>
  </w:style>
  <w:style w:type="table" w:styleId="Tabel-Gitter">
    <w:name w:val="Table Grid"/>
    <w:basedOn w:val="Tabel-Normal"/>
    <w:rsid w:val="00EF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CB6B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B6B86"/>
    <w:rPr>
      <w:rFonts w:ascii="Tahoma" w:hAnsi="Tahoma" w:cs="Tahoma"/>
      <w:sz w:val="16"/>
      <w:szCs w:val="16"/>
    </w:rPr>
  </w:style>
  <w:style w:type="character" w:customStyle="1" w:styleId="st1">
    <w:name w:val="st1"/>
    <w:basedOn w:val="Standardskrifttypeiafsnit"/>
    <w:rsid w:val="00C91B90"/>
  </w:style>
  <w:style w:type="character" w:styleId="BesgtLink">
    <w:name w:val="FollowedHyperlink"/>
    <w:basedOn w:val="Standardskrifttypeiafsnit"/>
    <w:rsid w:val="00096D59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9B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1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el%20Buckle\Skrivebord\Butterflies\IntHRface%20-%20PR-materialer\Skabelon%20til%20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8ED5-A090-494E-A70F-94724C00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brevpapir</Template>
  <TotalTime>0</TotalTime>
  <Pages>2</Pages>
  <Words>397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2019</vt:lpstr>
      <vt:lpstr>Overskrift</vt:lpstr>
    </vt:vector>
  </TitlesOfParts>
  <Company>ChristianBrandt.com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2019</dc:title>
  <dc:creator>MB</dc:creator>
  <cp:lastModifiedBy>Cecilie Reinholt Petersen</cp:lastModifiedBy>
  <cp:revision>2</cp:revision>
  <cp:lastPrinted>2016-05-12T08:08:00Z</cp:lastPrinted>
  <dcterms:created xsi:type="dcterms:W3CDTF">2019-03-12T07:21:00Z</dcterms:created>
  <dcterms:modified xsi:type="dcterms:W3CDTF">2019-03-12T07:21:00Z</dcterms:modified>
</cp:coreProperties>
</file>